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EA3F4C" w14:textId="1F9B35D7" w:rsidR="00906393" w:rsidRPr="001F37E1" w:rsidRDefault="00840F60" w:rsidP="00906393">
      <w:pPr>
        <w:pStyle w:val="Ondertitel"/>
      </w:pPr>
      <w:sdt>
        <w:sdtPr>
          <w:alias w:val="Versie:"/>
          <w:tag w:val="Versie:"/>
          <w:id w:val="-388120297"/>
          <w:placeholder>
            <w:docPart w:val="BE93F91A5B1F483C87B26F8DEBFCD3E2"/>
          </w:placeholder>
          <w:temporary/>
          <w:showingPlcHdr/>
          <w15:appearance w15:val="hidden"/>
        </w:sdtPr>
        <w:sdtEndPr/>
        <w:sdtContent>
          <w:r w:rsidR="00906393" w:rsidRPr="001F37E1">
            <w:rPr>
              <w:lang w:bidi="nl-NL"/>
            </w:rPr>
            <w:t>Versie</w:t>
          </w:r>
        </w:sdtContent>
      </w:sdt>
      <w:r w:rsidR="007F46CF">
        <w:rPr>
          <w:lang w:bidi="nl-NL"/>
        </w:rPr>
        <w:t xml:space="preserve"> 1.0</w:t>
      </w:r>
    </w:p>
    <w:sdt>
      <w:sdtPr>
        <w:alias w:val="Voer datum in:"/>
        <w:tag w:val="Voer datum in:"/>
        <w:id w:val="-2072651219"/>
        <w:placeholder>
          <w:docPart w:val="2CAB03D335444B2B977DCB45C07D36D0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 w:multiLine="1"/>
      </w:sdtPr>
      <w:sdtEndPr/>
      <w:sdtContent>
        <w:p w14:paraId="5D8B2B89" w14:textId="51A8F715" w:rsidR="00906393" w:rsidRPr="001F37E1" w:rsidRDefault="007F46CF" w:rsidP="00906393">
          <w:pPr>
            <w:pStyle w:val="Ondertitel"/>
          </w:pPr>
          <w:r>
            <w:t>01-07-2020</w:t>
          </w:r>
        </w:p>
      </w:sdtContent>
    </w:sdt>
    <w:p w14:paraId="3F121A4F" w14:textId="639EDAEE" w:rsidR="00906393" w:rsidRPr="001F37E1" w:rsidRDefault="007F46CF" w:rsidP="00906393">
      <w:pPr>
        <w:pStyle w:val="Logo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93028ED" wp14:editId="6E3976C6">
            <wp:simplePos x="0" y="0"/>
            <wp:positionH relativeFrom="column">
              <wp:posOffset>2064385</wp:posOffset>
            </wp:positionH>
            <wp:positionV relativeFrom="paragraph">
              <wp:posOffset>634365</wp:posOffset>
            </wp:positionV>
            <wp:extent cx="4038600" cy="4038600"/>
            <wp:effectExtent l="0" t="0" r="0" b="0"/>
            <wp:wrapTight wrapText="bothSides">
              <wp:wrapPolygon edited="0">
                <wp:start x="0" y="0"/>
                <wp:lineTo x="0" y="21498"/>
                <wp:lineTo x="21498" y="21498"/>
                <wp:lineTo x="21498" y="0"/>
                <wp:lineTo x="0" y="0"/>
              </wp:wrapPolygon>
            </wp:wrapTight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dt>
      <w:sdtPr>
        <w:alias w:val="Voer titel in:"/>
        <w:tag w:val="Voer titel in:"/>
        <w:id w:val="1212537942"/>
        <w:placeholder>
          <w:docPart w:val="6EE78DEA5E574A75A48E8ADC1FA20B8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15:appearance w15:val="hidden"/>
        <w:text w:multiLine="1"/>
      </w:sdtPr>
      <w:sdtEndPr/>
      <w:sdtContent>
        <w:p w14:paraId="348825FC" w14:textId="08018CF9" w:rsidR="00906393" w:rsidRPr="001F37E1" w:rsidRDefault="007F46CF" w:rsidP="007F46CF">
          <w:pPr>
            <w:pStyle w:val="Titel"/>
          </w:pPr>
          <w:r>
            <w:br/>
          </w:r>
          <w:r>
            <w:br/>
            <w:t>Klachtenregeling De Vlinderboom</w:t>
          </w:r>
        </w:p>
      </w:sdtContent>
    </w:sdt>
    <w:sdt>
      <w:sdtPr>
        <w:alias w:val="Voer subtitel in:"/>
        <w:tag w:val="Voer subtitel in:"/>
        <w:id w:val="-450009744"/>
        <w:placeholder>
          <w:docPart w:val="1729710CB9374849812F6E4F07CDC61C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15:appearance w15:val="hidden"/>
        <w:text w:multiLine="1"/>
      </w:sdtPr>
      <w:sdtEndPr/>
      <w:sdtContent>
        <w:p w14:paraId="662613DB" w14:textId="00663289" w:rsidR="00906393" w:rsidRPr="001F37E1" w:rsidRDefault="007F46CF" w:rsidP="00906393">
          <w:pPr>
            <w:pStyle w:val="Ondertitel"/>
          </w:pPr>
          <w:r>
            <w:t>kinderopvang</w:t>
          </w:r>
        </w:p>
      </w:sdtContent>
    </w:sdt>
    <w:p w14:paraId="5DD49432" w14:textId="67C33B23" w:rsidR="00906393" w:rsidRPr="001F37E1" w:rsidRDefault="00840F60" w:rsidP="00906393">
      <w:pPr>
        <w:pStyle w:val="Contactgegevens"/>
      </w:pPr>
      <w:sdt>
        <w:sdtPr>
          <w:alias w:val="Uitgereikt door:"/>
          <w:tag w:val="Uitgereikt door:"/>
          <w:id w:val="345457498"/>
          <w:placeholder>
            <w:docPart w:val="04D0486BEBAE472593B79AD5283196EB"/>
          </w:placeholder>
          <w:temporary/>
          <w:showingPlcHdr/>
          <w15:appearance w15:val="hidden"/>
        </w:sdtPr>
        <w:sdtEndPr/>
        <w:sdtContent>
          <w:r w:rsidR="00906393" w:rsidRPr="001F37E1">
            <w:rPr>
              <w:lang w:bidi="nl-NL"/>
            </w:rPr>
            <w:t>Uitgereikt door</w:t>
          </w:r>
        </w:sdtContent>
      </w:sdt>
      <w:r w:rsidR="00906393" w:rsidRPr="001F37E1">
        <w:rPr>
          <w:lang w:bidi="nl-NL"/>
        </w:rPr>
        <w:t xml:space="preserve">: </w:t>
      </w:r>
      <w:sdt>
        <w:sdtPr>
          <w:alias w:val="Voer uw naam in:"/>
          <w:tag w:val="Voer uw naam in:"/>
          <w:id w:val="309291052"/>
          <w:placeholder>
            <w:docPart w:val="1DFDB10C18F04DCB8CD0B44D3993EAA3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/>
        <w:sdtContent>
          <w:r w:rsidR="007F46CF">
            <w:t>thessa van Dijk</w:t>
          </w:r>
        </w:sdtContent>
      </w:sdt>
    </w:p>
    <w:p w14:paraId="3F4621A0" w14:textId="14403280" w:rsidR="00906393" w:rsidRPr="001F37E1" w:rsidRDefault="00840F60" w:rsidP="00906393">
      <w:pPr>
        <w:pStyle w:val="Contactgegevens"/>
      </w:pPr>
      <w:sdt>
        <w:sdtPr>
          <w:alias w:val="Voer bedrijfsnaam in:"/>
          <w:tag w:val="Voer bedrijfsnaam in:"/>
          <w:id w:val="733736139"/>
          <w:placeholder>
            <w:docPart w:val="4ECCF3725C2F4414B6B458042A19314C"/>
          </w:placeholder>
          <w:dataBinding w:prefixMappings="xmlns:ns0='http://schemas.openxmlformats.org/officeDocument/2006/extended-properties' " w:xpath="/ns0:Properties[1]/ns0:Company[1]" w:storeItemID="{6668398D-A668-4E3E-A5EB-62B293D839F1}"/>
          <w15:appearance w15:val="hidden"/>
          <w:text w:multiLine="1"/>
        </w:sdtPr>
        <w:sdtEndPr/>
        <w:sdtContent>
          <w:r w:rsidR="007F46CF">
            <w:t>kdv de vlinderboom zeewolde</w:t>
          </w:r>
        </w:sdtContent>
      </w:sdt>
    </w:p>
    <w:p w14:paraId="0084BA57" w14:textId="26F14257" w:rsidR="00906393" w:rsidRPr="001F37E1" w:rsidRDefault="00840F60" w:rsidP="00906393">
      <w:pPr>
        <w:pStyle w:val="Contactgegevens"/>
      </w:pPr>
      <w:sdt>
        <w:sdtPr>
          <w:alias w:val="Voer bedrijfsadres in:"/>
          <w:tag w:val="Voer bedrijfsadres in:"/>
          <w:id w:val="-1515219664"/>
          <w:placeholder>
            <w:docPart w:val="0A25F43F435849F5AF0B60DCBE09AB99"/>
          </w:placeholder>
          <w:dataBinding w:prefixMappings="xmlns:ns0='http://schemas.microsoft.com/office/2006/coverPageProps' " w:xpath="/ns0:CoverPageProperties[1]/ns0:CompanyAddress[1]" w:storeItemID="{55AF091B-3C7A-41E3-B477-F2FDAA23CFDA}"/>
          <w15:appearance w15:val="hidden"/>
          <w:text w:multiLine="1"/>
        </w:sdtPr>
        <w:sdtEndPr/>
        <w:sdtContent>
          <w:r w:rsidR="007F46CF">
            <w:t>jupiterweg 26-28</w:t>
          </w:r>
          <w:r w:rsidR="007F46CF">
            <w:br/>
            <w:t>3893 GD Zeewolde</w:t>
          </w:r>
        </w:sdtContent>
      </w:sdt>
    </w:p>
    <w:sdt>
      <w:sdtPr>
        <w:alias w:val="Titel:"/>
        <w:tag w:val="Titel:"/>
        <w:id w:val="135919152"/>
        <w:placeholder>
          <w:docPart w:val="9BA4B916FC8B41669A734E272D442F90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15:appearance w15:val="hidden"/>
        <w:text w:multiLine="1"/>
      </w:sdtPr>
      <w:sdtEndPr/>
      <w:sdtContent>
        <w:p w14:paraId="7EED4C75" w14:textId="4D292970" w:rsidR="00906393" w:rsidRPr="001F37E1" w:rsidRDefault="007F46CF" w:rsidP="00906393">
          <w:pPr>
            <w:pStyle w:val="Kop1"/>
          </w:pPr>
          <w:r>
            <w:br/>
          </w:r>
          <w:r>
            <w:br/>
            <w:t>Klachtenregeling De Vlinderboom</w:t>
          </w:r>
        </w:p>
      </w:sdtContent>
    </w:sdt>
    <w:p w14:paraId="1A4767CF" w14:textId="79ADED6E" w:rsidR="00906393" w:rsidRPr="007F46CF" w:rsidRDefault="00906393" w:rsidP="00906393">
      <w:pPr>
        <w:pStyle w:val="Kop2"/>
        <w:rPr>
          <w:color w:val="E398E1" w:themeColor="accent1" w:themeTint="66"/>
        </w:rPr>
      </w:pPr>
    </w:p>
    <w:p w14:paraId="40663236" w14:textId="77777777" w:rsidR="00906393" w:rsidRDefault="00840F60" w:rsidP="00906393">
      <w:pPr>
        <w:pStyle w:val="Kop3"/>
      </w:pPr>
      <w:sdt>
        <w:sdtPr>
          <w:alias w:val="Waarnemingen van consumenten:"/>
          <w:tag w:val="Waarnemingen van consumenten:"/>
          <w:id w:val="-1107805915"/>
          <w:placeholder>
            <w:docPart w:val="44169834769B4535A92075D4AAB5026E"/>
          </w:placeholder>
          <w:temporary/>
          <w:showingPlcHdr/>
          <w15:appearance w15:val="hidden"/>
        </w:sdtPr>
        <w:sdtEndPr/>
        <w:sdtContent>
          <w:r w:rsidR="00906393" w:rsidRPr="007F46CF">
            <w:rPr>
              <w:color w:val="E398E1" w:themeColor="accent1" w:themeTint="66"/>
              <w:lang w:bidi="nl-NL"/>
            </w:rPr>
            <w:t>Waarnemingen van consumenten</w:t>
          </w:r>
        </w:sdtContent>
      </w:sdt>
    </w:p>
    <w:p w14:paraId="63D45856" w14:textId="6E41BC15" w:rsidR="007F46CF" w:rsidRPr="007F46CF" w:rsidRDefault="007F46CF" w:rsidP="007F46CF">
      <w:pPr>
        <w:rPr>
          <w:rFonts w:eastAsia="Times New Roman"/>
          <w:kern w:val="0"/>
          <w:lang w:eastAsia="nl-NL"/>
          <w14:ligatures w14:val="none"/>
        </w:rPr>
      </w:pPr>
      <w:r>
        <w:t>Kinderdagverblijf de Vlinderboom Zeewolde</w:t>
      </w:r>
      <w:r>
        <w:t xml:space="preserve"> streeft naar een hoge klanttevredenheid onder haar kinderen en de</w:t>
      </w:r>
      <w:r>
        <w:rPr>
          <w:rFonts w:eastAsia="Times New Roman"/>
          <w:kern w:val="0"/>
          <w:lang w:eastAsia="nl-NL"/>
          <w14:ligatures w14:val="none"/>
        </w:rPr>
        <w:t xml:space="preserve"> </w:t>
      </w:r>
      <w:r>
        <w:t>ouders/verzorgers. Het heeft onze prioriteit om de behandeling van klachten vóór te zijn.</w:t>
      </w:r>
      <w:r>
        <w:t xml:space="preserve"> </w:t>
      </w:r>
      <w:r>
        <w:t>Onze aanpak is laagdrempelig. Pedagogisch medewerkers krijgen veel</w:t>
      </w:r>
      <w:r>
        <w:t xml:space="preserve"> </w:t>
      </w:r>
      <w:r>
        <w:t>eigen</w:t>
      </w:r>
      <w:r>
        <w:t xml:space="preserve"> </w:t>
      </w:r>
      <w:r>
        <w:t>verantwoordelijkheid, middels het mentorsysteem houden we de lijnen met onze</w:t>
      </w:r>
      <w:r>
        <w:t xml:space="preserve"> </w:t>
      </w:r>
      <w:r>
        <w:t>ouders/verzorgers kort. Op iedere groep staan pedagogisch medewerkers met veel</w:t>
      </w:r>
      <w:r>
        <w:rPr>
          <w:rFonts w:eastAsia="Times New Roman"/>
          <w:kern w:val="0"/>
          <w:lang w:eastAsia="nl-NL"/>
          <w14:ligatures w14:val="none"/>
        </w:rPr>
        <w:t xml:space="preserve"> </w:t>
      </w:r>
      <w:r>
        <w:t>capaciteit, die ouders/verzorgers goed, met aandacht en kennis te woord kunnen staan</w:t>
      </w:r>
      <w:r>
        <w:rPr>
          <w:rFonts w:eastAsia="Times New Roman"/>
          <w:kern w:val="0"/>
          <w:lang w:eastAsia="nl-NL"/>
          <w14:ligatures w14:val="none"/>
        </w:rPr>
        <w:t xml:space="preserve"> </w:t>
      </w:r>
      <w:r>
        <w:t>en ook voldoende kennis hebben van de organisatie en de achtergronden zowel</w:t>
      </w:r>
      <w:r>
        <w:rPr>
          <w:rFonts w:eastAsia="Times New Roman"/>
          <w:kern w:val="0"/>
          <w:lang w:eastAsia="nl-NL"/>
          <w14:ligatures w14:val="none"/>
        </w:rPr>
        <w:t xml:space="preserve"> </w:t>
      </w:r>
      <w:r>
        <w:t>bedrijfsmatig als met betrekking tot de kinderen.</w:t>
      </w:r>
      <w:r>
        <w:rPr>
          <w:rFonts w:eastAsia="Times New Roman"/>
          <w:kern w:val="0"/>
          <w:lang w:eastAsia="nl-NL"/>
          <w14:ligatures w14:val="none"/>
        </w:rPr>
        <w:t xml:space="preserve"> </w:t>
      </w:r>
      <w:r>
        <w:t xml:space="preserve">Deze klachtenregeling is zowel bedoeld voor de afhandeling van klachten tussen </w:t>
      </w:r>
      <w:r>
        <w:t>De Vlinderboom</w:t>
      </w:r>
      <w:r>
        <w:t xml:space="preserve"> en bij </w:t>
      </w:r>
      <w:r>
        <w:t>De Vlinderboom</w:t>
      </w:r>
      <w:r>
        <w:t xml:space="preserve"> werkzame personen en voor klachten</w:t>
      </w:r>
      <w:r>
        <w:rPr>
          <w:rFonts w:eastAsia="Times New Roman"/>
          <w:kern w:val="0"/>
          <w:lang w:eastAsia="nl-NL"/>
          <w14:ligatures w14:val="none"/>
        </w:rPr>
        <w:t xml:space="preserve"> </w:t>
      </w:r>
      <w:r>
        <w:t>over de overeenkomst tussen</w:t>
      </w:r>
      <w:r>
        <w:t xml:space="preserve"> De Vlinderboom</w:t>
      </w:r>
      <w:r>
        <w:t xml:space="preserve"> en de ouder.</w:t>
      </w:r>
    </w:p>
    <w:p w14:paraId="644DDA18" w14:textId="77777777" w:rsidR="007F46CF" w:rsidRDefault="007F46CF" w:rsidP="007F46CF">
      <w:r>
        <w:t> </w:t>
      </w:r>
    </w:p>
    <w:p w14:paraId="67C91328" w14:textId="5B1ACEA3" w:rsidR="007F46CF" w:rsidRPr="00C00772" w:rsidRDefault="007F46CF" w:rsidP="007F46CF">
      <w:pPr>
        <w:pStyle w:val="Kop3"/>
        <w:rPr>
          <w:color w:val="E398E1" w:themeColor="accent1" w:themeTint="66"/>
        </w:rPr>
      </w:pPr>
      <w:r w:rsidRPr="00C00772">
        <w:rPr>
          <w:color w:val="E398E1" w:themeColor="accent1" w:themeTint="66"/>
        </w:rPr>
        <w:t>Als je klachten hebt:</w:t>
      </w:r>
    </w:p>
    <w:p w14:paraId="1643CEE9" w14:textId="6E487D78" w:rsidR="007F46CF" w:rsidRDefault="007F46CF" w:rsidP="007F46CF">
      <w:r>
        <w:t>1. Indien er een probleem is, wordt in eerste instantie gevraagd dit met de mentor of</w:t>
      </w:r>
      <w:r w:rsidR="00C00772">
        <w:t xml:space="preserve"> </w:t>
      </w:r>
      <w:r>
        <w:t>betreffende pedagogisch medewerker(s) op de groep op te nemen. De groepsleiding</w:t>
      </w:r>
      <w:r w:rsidR="00C00772">
        <w:t xml:space="preserve"> </w:t>
      </w:r>
      <w:r>
        <w:t>bespreekt het probleem onderling en bespreekt het met de locatieverantwoordelijke.</w:t>
      </w:r>
      <w:r w:rsidR="00C00772">
        <w:t xml:space="preserve"> </w:t>
      </w:r>
      <w:r>
        <w:t>Er wordt duidelijk afgesproken met ouders/verzorgers wat het vervolg op het gesprek</w:t>
      </w:r>
      <w:r w:rsidR="00C00772">
        <w:t xml:space="preserve"> </w:t>
      </w:r>
      <w:r>
        <w:t>zal zijn en wanneer een reactie terugkomt. Wij vragen de ouders/verzorgers om de</w:t>
      </w:r>
      <w:r w:rsidR="00C00772">
        <w:t xml:space="preserve"> </w:t>
      </w:r>
      <w:r>
        <w:t>klacht ook schriftelijk bij ons in te dienen. Terugkoppeling aan ouders/verzorgers volgt</w:t>
      </w:r>
      <w:r w:rsidR="00C00772">
        <w:t xml:space="preserve"> </w:t>
      </w:r>
      <w:r>
        <w:t>uiterlijk binnen vijf werkdagen.</w:t>
      </w:r>
    </w:p>
    <w:p w14:paraId="5F6BFD74" w14:textId="1303B79C" w:rsidR="007F46CF" w:rsidRDefault="007F46CF" w:rsidP="007F46CF">
      <w:r>
        <w:t>2. Na het aanhoren van het probleem wordt dit teruggekoppeld naar de betreffende</w:t>
      </w:r>
      <w:r w:rsidR="00C00772">
        <w:t xml:space="preserve"> </w:t>
      </w:r>
      <w:r>
        <w:t>groep en wordt het met de betreffende pedagogisch medewerkers doorgesproken in</w:t>
      </w:r>
      <w:r w:rsidR="00C00772">
        <w:t xml:space="preserve"> </w:t>
      </w:r>
      <w:r>
        <w:t>het werkoverleg. Vervolgens wordt afgesproken wie verantwoordelijk is en aan de</w:t>
      </w:r>
      <w:r w:rsidR="00C00772">
        <w:t xml:space="preserve"> </w:t>
      </w:r>
      <w:r>
        <w:t>betreffende ouders/verzorgers terugkoppelt. Bij zwaardere gesprekken vindt het</w:t>
      </w:r>
      <w:r w:rsidR="00C00772">
        <w:t xml:space="preserve"> </w:t>
      </w:r>
      <w:r>
        <w:t>gesprek plaats met het management en de betreffende mentor/pedagogisch</w:t>
      </w:r>
      <w:r w:rsidR="00C00772">
        <w:t xml:space="preserve"> </w:t>
      </w:r>
      <w:r>
        <w:t>medewerker. Het onderzoek en de terugkoppeling volgt uiterlijk 5 werkdagen nadat</w:t>
      </w:r>
      <w:r w:rsidR="00C00772">
        <w:t xml:space="preserve"> </w:t>
      </w:r>
      <w:r>
        <w:t>het probleem is gemeld.</w:t>
      </w:r>
    </w:p>
    <w:p w14:paraId="49DA4D63" w14:textId="6BB036D4" w:rsidR="007F46CF" w:rsidRDefault="007F46CF" w:rsidP="007F46CF">
      <w:r>
        <w:t>3. Zaken van algemeen belang kunnen door de ouders/verzorgers worden gemeld bij de</w:t>
      </w:r>
      <w:r w:rsidR="00C00772">
        <w:t xml:space="preserve"> </w:t>
      </w:r>
      <w:r>
        <w:t>oudercommissie. De oudercommissie heeft vanuit haar verantwoordelijkheid een</w:t>
      </w:r>
      <w:r w:rsidR="00C00772">
        <w:t xml:space="preserve"> </w:t>
      </w:r>
      <w:r>
        <w:t>adviesrecht op de relevante onderwerpen. De oudercommissie heeft geen taak met</w:t>
      </w:r>
      <w:r w:rsidR="00C00772">
        <w:t xml:space="preserve"> </w:t>
      </w:r>
      <w:r>
        <w:t>betrekking tot de afwikkeling van klachten en geen rol bij individuele geschillen.</w:t>
      </w:r>
    </w:p>
    <w:p w14:paraId="10C8C630" w14:textId="1BC53FA7" w:rsidR="007F46CF" w:rsidRDefault="007F46CF" w:rsidP="007F46CF">
      <w:r>
        <w:t>4. Indien er sprake is van een formele klacht met betrekking tot de medewerkers of de</w:t>
      </w:r>
      <w:r w:rsidR="00C00772">
        <w:t xml:space="preserve"> </w:t>
      </w:r>
      <w:r>
        <w:t xml:space="preserve">organisatie van </w:t>
      </w:r>
      <w:r w:rsidR="00C00772">
        <w:t>De Vlinderboom</w:t>
      </w:r>
      <w:r>
        <w:t xml:space="preserve"> wordt verzocht de klacht schriftelijk in te dienen</w:t>
      </w:r>
      <w:r w:rsidR="00C00772">
        <w:t xml:space="preserve"> </w:t>
      </w:r>
      <w:r>
        <w:t xml:space="preserve">ter attentie van </w:t>
      </w:r>
      <w:r w:rsidR="00C00772">
        <w:t>Thessa van Dijk</w:t>
      </w:r>
      <w:r>
        <w:t>.</w:t>
      </w:r>
    </w:p>
    <w:p w14:paraId="5BE951E2" w14:textId="77777777" w:rsidR="00C00772" w:rsidRDefault="007F46CF" w:rsidP="007F46CF">
      <w:r>
        <w:t xml:space="preserve">5. In geval van een schriftelijke klacht wordt binnen twee weken door </w:t>
      </w:r>
      <w:r w:rsidR="00C00772">
        <w:t>De Vlinderboom</w:t>
      </w:r>
      <w:r>
        <w:t xml:space="preserve"> een ontvangstbevestiging verstuurd en naar eventuele aanvullende informatie</w:t>
      </w:r>
      <w:r w:rsidR="00C00772">
        <w:t xml:space="preserve"> </w:t>
      </w:r>
      <w:r>
        <w:t>gevraagd. De locatieverantwoordelijke doet onderzoek naar de aard van de klacht en</w:t>
      </w:r>
      <w:r w:rsidR="00C00772">
        <w:t xml:space="preserve"> </w:t>
      </w:r>
      <w:r>
        <w:t>het incident en rapporteert de klacht en haar bevindingen schriftelijk. In de schriftelijke ontvangstbevestiging zal, rekening</w:t>
      </w:r>
      <w:r w:rsidR="00C00772">
        <w:t xml:space="preserve"> </w:t>
      </w:r>
    </w:p>
    <w:p w14:paraId="467EAA22" w14:textId="77777777" w:rsidR="00C00772" w:rsidRDefault="00C00772" w:rsidP="007F46CF"/>
    <w:p w14:paraId="4E5503A5" w14:textId="77777777" w:rsidR="00C00772" w:rsidRDefault="00C00772" w:rsidP="007F46CF"/>
    <w:p w14:paraId="0B96D7F9" w14:textId="77777777" w:rsidR="00C00772" w:rsidRDefault="00C00772" w:rsidP="007F46CF"/>
    <w:p w14:paraId="45FD9F42" w14:textId="77777777" w:rsidR="00C00772" w:rsidRDefault="00C00772" w:rsidP="007F46CF"/>
    <w:p w14:paraId="25666A95" w14:textId="77777777" w:rsidR="00C00772" w:rsidRDefault="00C00772" w:rsidP="007F46CF"/>
    <w:p w14:paraId="3E1C1CBC" w14:textId="77777777" w:rsidR="00C00772" w:rsidRDefault="00C00772" w:rsidP="007F46CF"/>
    <w:p w14:paraId="160A0F71" w14:textId="6513A7E0" w:rsidR="007F46CF" w:rsidRDefault="007F46CF" w:rsidP="007F46CF">
      <w:r>
        <w:t>houdend met de ernst van de klacht een reactietermijn worden gegeven. Dit is uiterlijk</w:t>
      </w:r>
      <w:r w:rsidR="00C00772">
        <w:t xml:space="preserve"> </w:t>
      </w:r>
      <w:r>
        <w:t>binnen zes weken na ontvangst van de klacht. Binnen de gestelde termijn in de</w:t>
      </w:r>
    </w:p>
    <w:p w14:paraId="596176CC" w14:textId="0EE77372" w:rsidR="007F46CF" w:rsidRDefault="007F46CF" w:rsidP="007F46CF">
      <w:r>
        <w:t>ontvangstbevestiging krijgt de klager van de locatieverantwoordelijke schriftelijk</w:t>
      </w:r>
      <w:r w:rsidR="00C00772">
        <w:t xml:space="preserve"> </w:t>
      </w:r>
      <w:r>
        <w:t xml:space="preserve">reactie op de klacht. Hierin wordt vermeld of </w:t>
      </w:r>
      <w:r w:rsidR="00C00772">
        <w:t>De Vlinderboom</w:t>
      </w:r>
      <w:r>
        <w:t xml:space="preserve"> het eens is met de</w:t>
      </w:r>
      <w:r w:rsidR="00C00772">
        <w:t xml:space="preserve"> </w:t>
      </w:r>
      <w:r>
        <w:t>klacht. Ook wordt beschreven welke eventuele maatregelen naar aanleiding van de</w:t>
      </w:r>
      <w:r w:rsidR="00C00772">
        <w:t xml:space="preserve"> </w:t>
      </w:r>
      <w:r>
        <w:t>klacht getroffen worden en met welke reden deze maatregelen worden getroffen.</w:t>
      </w:r>
      <w:r w:rsidR="00C00772">
        <w:t xml:space="preserve"> </w:t>
      </w:r>
      <w:r>
        <w:t>Indien er maatregelen getroffen worden zal in de schriftelijke reactie ook een concrete</w:t>
      </w:r>
      <w:r w:rsidR="00C00772">
        <w:t xml:space="preserve"> </w:t>
      </w:r>
      <w:r>
        <w:t>termijn gegeven worden waarin de maatregelen getroffen zullen worden. In de</w:t>
      </w:r>
      <w:r w:rsidR="00C00772">
        <w:t xml:space="preserve"> </w:t>
      </w:r>
      <w:r>
        <w:t>tussentijd wordt de ouder zoveel mogelijk op de hoogte gehouden van de voortgang</w:t>
      </w:r>
      <w:r w:rsidR="00C00772">
        <w:t xml:space="preserve"> </w:t>
      </w:r>
      <w:r>
        <w:t>van de behandeling van de klacht. Indien de klager in de tussentijd vragen heeft over</w:t>
      </w:r>
      <w:r w:rsidR="00C00772">
        <w:t xml:space="preserve"> </w:t>
      </w:r>
      <w:r>
        <w:t>de voortgang van de behandeling van de klacht is altijd de locatiemanager of de</w:t>
      </w:r>
      <w:r w:rsidR="00C00772">
        <w:t xml:space="preserve"> </w:t>
      </w:r>
      <w:r>
        <w:t>persoon aangewezen in de schriftelijke reactie bereikbaar voor vragen en/of</w:t>
      </w:r>
      <w:r w:rsidR="00C00772">
        <w:t xml:space="preserve"> </w:t>
      </w:r>
      <w:r>
        <w:t>informatie.</w:t>
      </w:r>
    </w:p>
    <w:p w14:paraId="331FC18E" w14:textId="17D57964" w:rsidR="007F46CF" w:rsidRDefault="007F46CF" w:rsidP="007F46CF">
      <w:r>
        <w:t xml:space="preserve">6. </w:t>
      </w:r>
      <w:r w:rsidR="00C00772">
        <w:t>Kinderdagverblijf de Vlinderboom Zeewolde</w:t>
      </w:r>
      <w:r>
        <w:t xml:space="preserve"> is aangesloten bij de geschillencommissie. In het geval een geschil tussen</w:t>
      </w:r>
      <w:r w:rsidR="00C00772">
        <w:t xml:space="preserve"> </w:t>
      </w:r>
      <w:r>
        <w:t>management en ouders/verzorgers niet naar tevredenheid kan worden opgelost, kan</w:t>
      </w:r>
      <w:r w:rsidR="00C00772">
        <w:t xml:space="preserve"> </w:t>
      </w:r>
      <w:r>
        <w:t>een klacht worden voorgelegd aan de geschillencommissie via</w:t>
      </w:r>
      <w:r w:rsidR="00C00772">
        <w:t xml:space="preserve"> </w:t>
      </w:r>
      <w:r>
        <w:t>http://www.degeschillencommissie.nl/. Hiermee wordt voldaan aan de voorschriften in</w:t>
      </w:r>
      <w:r w:rsidR="00C00772">
        <w:t xml:space="preserve"> d</w:t>
      </w:r>
      <w:r>
        <w:t>e Wet Klachtrecht Cliënten Zorgsector, waarbij de klager terecht kan bij een</w:t>
      </w:r>
      <w:r w:rsidR="00C00772">
        <w:t xml:space="preserve"> </w:t>
      </w:r>
      <w:r>
        <w:t>onafhankelijke klachtencommissie.</w:t>
      </w:r>
    </w:p>
    <w:p w14:paraId="41D62A54" w14:textId="7DAC58F1" w:rsidR="007F46CF" w:rsidRDefault="007F46CF" w:rsidP="007F46CF">
      <w:r>
        <w:t>7. Klachten met betrekking tot de algemene leveringsvoorwaarden kunnen worden</w:t>
      </w:r>
      <w:r w:rsidR="00C00772">
        <w:t xml:space="preserve"> </w:t>
      </w:r>
      <w:r>
        <w:t>voorgelegd aan de geschillencommissie kinderopvang. Informatie hierover kan worden</w:t>
      </w:r>
      <w:r w:rsidR="00C00772">
        <w:t xml:space="preserve"> </w:t>
      </w:r>
      <w:r>
        <w:t>ingewonnen via De Branchevereniging Kinderopvang Nederland op</w:t>
      </w:r>
      <w:r w:rsidR="00C00772">
        <w:t xml:space="preserve"> </w:t>
      </w:r>
      <w:r>
        <w:t>http://www.kinderopvang.nl/.</w:t>
      </w:r>
    </w:p>
    <w:p w14:paraId="5022B341" w14:textId="77777777" w:rsidR="007F46CF" w:rsidRDefault="007F46CF" w:rsidP="007F46CF">
      <w:r>
        <w:t> </w:t>
      </w:r>
    </w:p>
    <w:p w14:paraId="5664CC9F" w14:textId="6E4B8A0B" w:rsidR="00C00772" w:rsidRPr="00C00772" w:rsidRDefault="00C00772" w:rsidP="00C00772">
      <w:pPr>
        <w:pStyle w:val="Kop3"/>
        <w:rPr>
          <w:color w:val="E398E1" w:themeColor="accent1" w:themeTint="66"/>
        </w:rPr>
      </w:pPr>
      <w:r>
        <w:rPr>
          <w:color w:val="E398E1" w:themeColor="accent1" w:themeTint="66"/>
        </w:rPr>
        <w:t>begripomschrijving:</w:t>
      </w:r>
    </w:p>
    <w:p w14:paraId="6EC691CF" w14:textId="33B1F9F7" w:rsidR="007F46CF" w:rsidRDefault="00C00772" w:rsidP="007F46CF">
      <w:r w:rsidRPr="00C00772">
        <w:rPr>
          <w:b/>
          <w:bCs/>
          <w:color w:val="B969B8" w:themeColor="text2" w:themeTint="99"/>
        </w:rPr>
        <w:t>Kinderdagverblijf de Vlinderboom Zeewolde:</w:t>
      </w:r>
      <w:r w:rsidR="007F46CF" w:rsidRPr="00C00772">
        <w:rPr>
          <w:color w:val="B969B8" w:themeColor="text2" w:themeTint="99"/>
        </w:rPr>
        <w:t xml:space="preserve"> </w:t>
      </w:r>
      <w:r w:rsidR="007F46CF">
        <w:t>zowel directie en</w:t>
      </w:r>
      <w:r>
        <w:t xml:space="preserve"> </w:t>
      </w:r>
      <w:r w:rsidR="007F46CF">
        <w:t>medewerkers op wie de klacht van toepassing kan zijn.</w:t>
      </w:r>
    </w:p>
    <w:p w14:paraId="52D4A06B" w14:textId="452CF15C" w:rsidR="007F46CF" w:rsidRDefault="007F46CF" w:rsidP="007F46CF">
      <w:r w:rsidRPr="00C00772">
        <w:rPr>
          <w:b/>
          <w:bCs/>
          <w:color w:val="B969B8" w:themeColor="text2" w:themeTint="99"/>
        </w:rPr>
        <w:t>Directie:</w:t>
      </w:r>
      <w:r w:rsidRPr="00C00772">
        <w:rPr>
          <w:color w:val="B969B8" w:themeColor="text2" w:themeTint="99"/>
        </w:rPr>
        <w:t xml:space="preserve"> </w:t>
      </w:r>
      <w:r>
        <w:t xml:space="preserve">de </w:t>
      </w:r>
      <w:r w:rsidR="00C00772">
        <w:t>eigenaresse</w:t>
      </w:r>
      <w:r>
        <w:t xml:space="preserve"> van </w:t>
      </w:r>
      <w:r w:rsidR="00C00772">
        <w:t>De Vlinderboom</w:t>
      </w:r>
      <w:r>
        <w:t xml:space="preserve"> </w:t>
      </w:r>
    </w:p>
    <w:p w14:paraId="421B0A34" w14:textId="4739A77C" w:rsidR="007F46CF" w:rsidRDefault="007F46CF" w:rsidP="007F46CF">
      <w:r w:rsidRPr="00C00772">
        <w:rPr>
          <w:b/>
          <w:bCs/>
          <w:color w:val="B969B8" w:themeColor="text2" w:themeTint="99"/>
        </w:rPr>
        <w:t>Locatieverantwoordelijke:</w:t>
      </w:r>
      <w:r w:rsidRPr="00C00772">
        <w:rPr>
          <w:color w:val="B969B8" w:themeColor="text2" w:themeTint="99"/>
        </w:rPr>
        <w:t xml:space="preserve"> </w:t>
      </w:r>
      <w:r>
        <w:t xml:space="preserve">de door </w:t>
      </w:r>
      <w:r w:rsidR="00C00772">
        <w:t>De Vlinderboom</w:t>
      </w:r>
      <w:r>
        <w:t xml:space="preserve"> aangestelde leidinggevende van</w:t>
      </w:r>
    </w:p>
    <w:p w14:paraId="226344DC" w14:textId="42296D80" w:rsidR="007F46CF" w:rsidRDefault="00C00772" w:rsidP="007F46CF">
      <w:r>
        <w:t>het</w:t>
      </w:r>
      <w:r w:rsidR="007F46CF">
        <w:t xml:space="preserve"> kinderdagverblijf of buitenschoolse opvang</w:t>
      </w:r>
    </w:p>
    <w:p w14:paraId="555568D6" w14:textId="77777777" w:rsidR="007F46CF" w:rsidRDefault="007F46CF" w:rsidP="007F46CF">
      <w:r w:rsidRPr="00C00772">
        <w:rPr>
          <w:b/>
          <w:bCs/>
          <w:color w:val="B969B8" w:themeColor="text2" w:themeTint="99"/>
        </w:rPr>
        <w:t>Probleem:</w:t>
      </w:r>
      <w:r w:rsidRPr="00C00772">
        <w:rPr>
          <w:color w:val="B969B8" w:themeColor="text2" w:themeTint="99"/>
        </w:rPr>
        <w:t xml:space="preserve"> </w:t>
      </w:r>
      <w:r>
        <w:t>ongenoegen, verschil van mening, wat nog niet binnen de organisatie is</w:t>
      </w:r>
    </w:p>
    <w:p w14:paraId="48A3CD6E" w14:textId="77777777" w:rsidR="007F46CF" w:rsidRDefault="007F46CF" w:rsidP="007F46CF">
      <w:r>
        <w:t>opgepakt en wordt behandeld.</w:t>
      </w:r>
    </w:p>
    <w:p w14:paraId="4F0CE02F" w14:textId="77777777" w:rsidR="007F46CF" w:rsidRDefault="007F46CF" w:rsidP="007F46CF">
      <w:r w:rsidRPr="00C00772">
        <w:rPr>
          <w:b/>
          <w:bCs/>
          <w:color w:val="B969B8" w:themeColor="text2" w:themeTint="99"/>
        </w:rPr>
        <w:t>Klacht:</w:t>
      </w:r>
      <w:r w:rsidRPr="00C00772">
        <w:rPr>
          <w:color w:val="B969B8" w:themeColor="text2" w:themeTint="99"/>
        </w:rPr>
        <w:t xml:space="preserve"> </w:t>
      </w:r>
      <w:r>
        <w:t>een formele uiting van ongenoegen over een aangelegenheid met betrekking tot</w:t>
      </w:r>
    </w:p>
    <w:p w14:paraId="3C014224" w14:textId="4E43869B" w:rsidR="007F46CF" w:rsidRDefault="007F46CF" w:rsidP="007F46CF">
      <w:r>
        <w:t xml:space="preserve">een medewerker of de organisatie van </w:t>
      </w:r>
      <w:r w:rsidR="00C00772">
        <w:t>De Vlinderboom</w:t>
      </w:r>
      <w:r>
        <w:t xml:space="preserve"> en de wijze waarop dit is</w:t>
      </w:r>
    </w:p>
    <w:p w14:paraId="17533B78" w14:textId="77777777" w:rsidR="007F46CF" w:rsidRDefault="007F46CF" w:rsidP="007F46CF">
      <w:r>
        <w:t>opgepakt.</w:t>
      </w:r>
    </w:p>
    <w:p w14:paraId="6F1D1CA5" w14:textId="3CA67B86" w:rsidR="007F46CF" w:rsidRDefault="007F46CF" w:rsidP="007F46CF">
      <w:r w:rsidRPr="00C00772">
        <w:rPr>
          <w:b/>
          <w:bCs/>
          <w:color w:val="B969B8" w:themeColor="text2" w:themeTint="99"/>
        </w:rPr>
        <w:t>Klager:</w:t>
      </w:r>
      <w:r w:rsidRPr="00C00772">
        <w:rPr>
          <w:color w:val="B969B8" w:themeColor="text2" w:themeTint="99"/>
        </w:rPr>
        <w:t xml:space="preserve"> </w:t>
      </w:r>
      <w:r>
        <w:t xml:space="preserve">gebruiker van de opvang van </w:t>
      </w:r>
      <w:r w:rsidR="00C00772">
        <w:t>De Vlinderboom</w:t>
      </w:r>
      <w:r>
        <w:t xml:space="preserve"> zowel natuurlijke personen als</w:t>
      </w:r>
    </w:p>
    <w:p w14:paraId="08DDAFF3" w14:textId="57872266" w:rsidR="002C74C0" w:rsidRDefault="007F46CF">
      <w:r>
        <w:t>rechtspersonen met een klacht.</w:t>
      </w:r>
    </w:p>
    <w:sectPr w:rsidR="002C74C0" w:rsidSect="00317716">
      <w:headerReference w:type="default" r:id="rId9"/>
      <w:footerReference w:type="default" r:id="rId10"/>
      <w:headerReference w:type="first" r:id="rId11"/>
      <w:pgSz w:w="11906" w:h="16838" w:code="9"/>
      <w:pgMar w:top="1440" w:right="1440" w:bottom="1440" w:left="1440" w:header="720" w:footer="576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202A1B" w14:textId="77777777" w:rsidR="00840F60" w:rsidRDefault="00840F60" w:rsidP="008F07DC">
      <w:pPr>
        <w:spacing w:before="0"/>
      </w:pPr>
      <w:r>
        <w:separator/>
      </w:r>
    </w:p>
  </w:endnote>
  <w:endnote w:type="continuationSeparator" w:id="0">
    <w:p w14:paraId="070DC003" w14:textId="77777777" w:rsidR="00840F60" w:rsidRDefault="00840F60" w:rsidP="008F07D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Voetteksttabel met datum, documenttitel en paginanummer"/>
    </w:tblPr>
    <w:tblGrid>
      <w:gridCol w:w="1805"/>
      <w:gridCol w:w="5461"/>
      <w:gridCol w:w="1760"/>
    </w:tblGrid>
    <w:tr w:rsidR="00A44024" w14:paraId="04F99950" w14:textId="77777777" w:rsidTr="004F4B35">
      <w:tc>
        <w:tcPr>
          <w:tcW w:w="1981" w:type="dxa"/>
        </w:tcPr>
        <w:sdt>
          <w:sdtPr>
            <w:alias w:val="Voer datum in:"/>
            <w:tag w:val="Voer datum in:"/>
            <w:id w:val="-1455633954"/>
            <w:placeholder>
              <w:docPart w:val="4ECCF3725C2F4414B6B458042A19314C"/>
            </w:placeholder>
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<w15:appearance w15:val="hidden"/>
            <w:text w:multiLine="1"/>
          </w:sdtPr>
          <w:sdtEndPr/>
          <w:sdtContent>
            <w:p w14:paraId="24D6C3CF" w14:textId="7690AAF5" w:rsidR="00A44024" w:rsidRPr="00F23323" w:rsidRDefault="007F46CF" w:rsidP="00F23323">
              <w:pPr>
                <w:pStyle w:val="Voettekst"/>
              </w:pPr>
              <w:r>
                <w:t>01-07-2020</w:t>
              </w:r>
            </w:p>
          </w:sdtContent>
        </w:sdt>
      </w:tc>
      <w:tc>
        <w:tcPr>
          <w:tcW w:w="5975" w:type="dxa"/>
        </w:tcPr>
        <w:sdt>
          <w:sdtPr>
            <w:alias w:val="Voer titel in:"/>
            <w:tag w:val="Voer titel in:"/>
            <w:id w:val="-1151752467"/>
            <w:placeholder>
              <w:docPart w:val="9BA4B916FC8B41669A734E272D442F90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15:appearance w15:val="hidden"/>
            <w:text w:multiLine="1"/>
          </w:sdtPr>
          <w:sdtEndPr/>
          <w:sdtContent>
            <w:p w14:paraId="5E229FB5" w14:textId="31535BE0" w:rsidR="00A44024" w:rsidRPr="00F23323" w:rsidRDefault="007F46CF" w:rsidP="00F23323">
              <w:pPr>
                <w:pStyle w:val="Voettekstgecentreerd"/>
              </w:pPr>
              <w:r>
                <w:br/>
              </w:r>
              <w:r>
                <w:br/>
                <w:t>Klachtenregeling De Vlinderboom</w:t>
              </w:r>
            </w:p>
          </w:sdtContent>
        </w:sdt>
      </w:tc>
      <w:tc>
        <w:tcPr>
          <w:tcW w:w="1973" w:type="dxa"/>
        </w:tcPr>
        <w:p w14:paraId="7155D5D7" w14:textId="77777777" w:rsidR="00A44024" w:rsidRPr="00543FAF" w:rsidRDefault="00AD1DD2" w:rsidP="00543FAF">
          <w:pPr>
            <w:pStyle w:val="Voettekstrechtsuitgelijnd"/>
          </w:pPr>
          <w:r w:rsidRPr="00F23323">
            <w:rPr>
              <w:lang w:bidi="nl-NL"/>
            </w:rPr>
            <w:fldChar w:fldCharType="begin"/>
          </w:r>
          <w:r w:rsidRPr="00F23323">
            <w:rPr>
              <w:lang w:bidi="nl-NL"/>
            </w:rPr>
            <w:instrText xml:space="preserve"> PAGE   \* MERGEFORMAT </w:instrText>
          </w:r>
          <w:r w:rsidRPr="00F23323">
            <w:rPr>
              <w:lang w:bidi="nl-NL"/>
            </w:rPr>
            <w:fldChar w:fldCharType="separate"/>
          </w:r>
          <w:r w:rsidR="00317716">
            <w:rPr>
              <w:noProof/>
              <w:lang w:bidi="nl-NL"/>
            </w:rPr>
            <w:t>3</w:t>
          </w:r>
          <w:r w:rsidRPr="00F23323">
            <w:rPr>
              <w:lang w:bidi="nl-NL"/>
            </w:rPr>
            <w:fldChar w:fldCharType="end"/>
          </w:r>
        </w:p>
      </w:tc>
    </w:tr>
  </w:tbl>
  <w:p w14:paraId="767B3D71" w14:textId="77777777" w:rsidR="00A44024" w:rsidRDefault="00840F60" w:rsidP="00E475F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947FCE" w14:textId="77777777" w:rsidR="00840F60" w:rsidRDefault="00840F60" w:rsidP="008F07DC">
      <w:pPr>
        <w:spacing w:before="0"/>
      </w:pPr>
      <w:r>
        <w:separator/>
      </w:r>
    </w:p>
  </w:footnote>
  <w:footnote w:type="continuationSeparator" w:id="0">
    <w:p w14:paraId="471022EE" w14:textId="77777777" w:rsidR="00840F60" w:rsidRDefault="00840F60" w:rsidP="008F07D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D7BF11" w14:textId="624073C9" w:rsidR="00C00772" w:rsidRDefault="00C00772">
    <w:pPr>
      <w:pStyle w:val="Kopteks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D00CCA2" wp14:editId="555AD022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3905250" cy="1762125"/>
          <wp:effectExtent l="0" t="0" r="0" b="9525"/>
          <wp:wrapTight wrapText="bothSides">
            <wp:wrapPolygon edited="0">
              <wp:start x="0" y="0"/>
              <wp:lineTo x="0" y="21483"/>
              <wp:lineTo x="21495" y="21483"/>
              <wp:lineTo x="21495" y="0"/>
              <wp:lineTo x="0" y="0"/>
            </wp:wrapPolygon>
          </wp:wrapTight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0" cy="1762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365C2E" w14:textId="77777777" w:rsidR="002D7D67" w:rsidRDefault="00AD1DD2">
    <w:pPr>
      <w:pStyle w:val="Koptekst"/>
    </w:pPr>
    <w:r>
      <w:rPr>
        <w:noProof/>
        <w:lang w:eastAsia="nl-NL"/>
      </w:rPr>
      <mc:AlternateContent>
        <mc:Choice Requires="wpg">
          <w:drawing>
            <wp:anchor distT="0" distB="0" distL="114300" distR="114300" simplePos="0" relativeHeight="251659264" behindDoc="0" locked="1" layoutInCell="1" allowOverlap="1" wp14:anchorId="4C165E09" wp14:editId="11224B06">
              <wp:simplePos x="0" y="0"/>
              <mc:AlternateContent>
                <mc:Choice Requires="wp14">
                  <wp:positionH relativeFrom="page">
                    <wp14:pctPosHOffset>4500</wp14:pctPosHOffset>
                  </wp:positionH>
                </mc:Choice>
                <mc:Fallback>
                  <wp:positionH relativeFrom="page">
                    <wp:posOffset>339725</wp:posOffset>
                  </wp:positionH>
                </mc:Fallback>
              </mc:AlternateContent>
              <wp:positionV relativeFrom="page">
                <wp:align>center</wp:align>
              </wp:positionV>
              <wp:extent cx="228600" cy="9144000"/>
              <wp:effectExtent l="0" t="0" r="2540" b="0"/>
              <wp:wrapNone/>
              <wp:docPr id="2" name="Groep 2" descr="Decoratieve zijkolom met één lange, dunne, verticale rechthoek met daaronder een ruimte en een klein vierkantj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8600" cy="9144000"/>
                        <a:chOff x="0" y="0"/>
                        <a:chExt cx="228600" cy="9144000"/>
                      </a:xfrm>
                    </wpg:grpSpPr>
                    <wps:wsp>
                      <wps:cNvPr id="39" name="Rechthoek 39"/>
                      <wps:cNvSpPr/>
                      <wps:spPr>
                        <a:xfrm>
                          <a:off x="0" y="0"/>
                          <a:ext cx="228600" cy="87820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Rechthoek 40"/>
                      <wps:cNvSpPr>
                        <a:spLocks noChangeAspect="1"/>
                      </wps:cNvSpPr>
                      <wps:spPr>
                        <a:xfrm>
                          <a:off x="0" y="891540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3000</wp14:pctWidth>
              </wp14:sizeRelH>
              <wp14:sizeRelV relativeFrom="page">
                <wp14:pctHeight>90900</wp14:pctHeight>
              </wp14:sizeRelV>
            </wp:anchor>
          </w:drawing>
        </mc:Choice>
        <mc:Fallback>
          <w:pict>
            <v:group w14:anchorId="57C54880" id="Groep 2" o:spid="_x0000_s1026" alt="Decoratieve zijkolom met één lange, dunne, verticale rechthoek met daaronder een ruimte en een klein vierkantje" style="position:absolute;margin-left:0;margin-top:0;width:18pt;height:10in;z-index:251659264;mso-width-percent:30;mso-height-percent:909;mso-left-percent:45;mso-position-horizontal-relative:page;mso-position-vertical:center;mso-position-vertical-relative:page;mso-width-percent:30;mso-height-percent:909;mso-left-percent:45" coordsize="22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">
              <v:rect id="Rechthoek 39" o:spid="_x0000_s1027" style="position:absolute;width:2286;height:87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" fillcolor="#752eb0 [2405]" stroked="f" strokeweight="1pt"/>
              <v:rect id="Rechthoek 40" o:spid="_x0000_s1028" style="position:absolute;top:8915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" fillcolor="#481346 [1604]" stroked="f" strokeweight="1pt">
                <o:lock v:ext="edit" aspectratio="t"/>
              </v:rect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EB6A81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9DAE3F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DDC98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7B44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EAA43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0A819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680E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468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99CA156"/>
    <w:lvl w:ilvl="0">
      <w:start w:val="1"/>
      <w:numFmt w:val="decimal"/>
      <w:pStyle w:val="Lijstnummering"/>
      <w:suff w:val="nothing"/>
      <w:lvlText w:val="%1"/>
      <w:lvlJc w:val="left"/>
      <w:pPr>
        <w:ind w:left="360" w:hanging="288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824E711A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  <w:lvlOverride w:ilvl="0">
      <w:startOverride w:val="1"/>
    </w:lvlOverride>
  </w:num>
  <w:num w:numId="12">
    <w:abstractNumId w:val="8"/>
    <w:lvlOverride w:ilvl="0">
      <w:startOverride w:val="1"/>
    </w:lvlOverride>
  </w:num>
  <w:num w:numId="13">
    <w:abstractNumId w:val="8"/>
    <w:lvlOverride w:ilvl="0">
      <w:startOverride w:val="1"/>
    </w:lvlOverride>
  </w:num>
  <w:num w:numId="14">
    <w:abstractNumId w:val="8"/>
    <w:lvlOverride w:ilvl="0">
      <w:startOverride w:val="1"/>
    </w:lvlOverride>
  </w:num>
  <w:num w:numId="15">
    <w:abstractNumId w:val="8"/>
    <w:lvlOverride w:ilvl="0">
      <w:startOverride w:val="1"/>
    </w:lvlOverride>
  </w:num>
  <w:num w:numId="16">
    <w:abstractNumId w:val="8"/>
    <w:lvlOverride w:ilvl="0">
      <w:startOverride w:val="1"/>
    </w:lvlOverride>
  </w:num>
  <w:num w:numId="17">
    <w:abstractNumId w:val="9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6CF"/>
    <w:rsid w:val="00293B83"/>
    <w:rsid w:val="002A61C8"/>
    <w:rsid w:val="00317716"/>
    <w:rsid w:val="00493790"/>
    <w:rsid w:val="004F4B35"/>
    <w:rsid w:val="005C55A0"/>
    <w:rsid w:val="005F3E61"/>
    <w:rsid w:val="006A3CE7"/>
    <w:rsid w:val="006E48F3"/>
    <w:rsid w:val="0075516D"/>
    <w:rsid w:val="007A679B"/>
    <w:rsid w:val="007F13EE"/>
    <w:rsid w:val="007F4554"/>
    <w:rsid w:val="007F46CF"/>
    <w:rsid w:val="00840F60"/>
    <w:rsid w:val="008F07DC"/>
    <w:rsid w:val="00906393"/>
    <w:rsid w:val="00A70318"/>
    <w:rsid w:val="00AD1DD2"/>
    <w:rsid w:val="00C00772"/>
    <w:rsid w:val="00CD47B2"/>
    <w:rsid w:val="00E4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C46C6A"/>
  <w15:chartTrackingRefBased/>
  <w15:docId w15:val="{15F96ECB-2264-4B84-98D9-DA34FE07C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3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70318"/>
    <w:rPr>
      <w:rFonts w:eastAsiaTheme="minorEastAsia"/>
      <w:kern w:val="22"/>
      <w:lang w:eastAsia="ja-JP"/>
      <w14:ligatures w14:val="standard"/>
    </w:rPr>
  </w:style>
  <w:style w:type="paragraph" w:styleId="Kop1">
    <w:name w:val="heading 1"/>
    <w:basedOn w:val="Standaard"/>
    <w:next w:val="Kop2"/>
    <w:link w:val="Kop1Char"/>
    <w:uiPriority w:val="9"/>
    <w:qFormat/>
    <w:rsid w:val="004F4B35"/>
    <w:pPr>
      <w:keepNext/>
      <w:keepLines/>
      <w:spacing w:after="40"/>
      <w:contextualSpacing/>
      <w:outlineLvl w:val="0"/>
    </w:pPr>
    <w:rPr>
      <w:rFonts w:asciiTheme="majorHAnsi" w:eastAsiaTheme="majorEastAsia" w:hAnsiTheme="majorHAnsi" w:cstheme="majorBidi"/>
      <w:caps/>
      <w:color w:val="491347" w:themeColor="accent1" w:themeShade="80"/>
      <w:sz w:val="28"/>
      <w:szCs w:val="28"/>
    </w:rPr>
  </w:style>
  <w:style w:type="paragraph" w:styleId="Kop2">
    <w:name w:val="heading 2"/>
    <w:basedOn w:val="Standaard"/>
    <w:next w:val="Kop3"/>
    <w:link w:val="Kop2Char"/>
    <w:uiPriority w:val="9"/>
    <w:unhideWhenUsed/>
    <w:qFormat/>
    <w:rsid w:val="004F4B35"/>
    <w:pPr>
      <w:keepNext/>
      <w:keepLines/>
      <w:pBdr>
        <w:top w:val="single" w:sz="4" w:space="1" w:color="752EB0" w:themeColor="accent2" w:themeShade="BF"/>
      </w:pBdr>
      <w:spacing w:before="360" w:after="120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752EB0" w:themeColor="accent2" w:themeShade="BF"/>
      <w:spacing w:val="20"/>
      <w:sz w:val="24"/>
      <w:szCs w:val="24"/>
    </w:rPr>
  </w:style>
  <w:style w:type="paragraph" w:styleId="Kop3">
    <w:name w:val="heading 3"/>
    <w:basedOn w:val="Standaard"/>
    <w:link w:val="Kop3Char"/>
    <w:uiPriority w:val="9"/>
    <w:unhideWhenUsed/>
    <w:qFormat/>
    <w:rsid w:val="007A679B"/>
    <w:pPr>
      <w:keepNext/>
      <w:keepLines/>
      <w:spacing w:before="240" w:after="120"/>
      <w:contextualSpacing/>
      <w:outlineLvl w:val="2"/>
    </w:pPr>
    <w:rPr>
      <w:rFonts w:asciiTheme="majorHAnsi" w:eastAsiaTheme="majorEastAsia" w:hAnsiTheme="majorHAnsi" w:cstheme="majorBidi"/>
      <w:b/>
      <w:bCs/>
      <w:caps/>
      <w:color w:val="301D7D" w:themeColor="accent3" w:themeShade="80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A7031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Cs/>
      <w:color w:val="301D7D" w:themeColor="accent3" w:themeShade="80"/>
      <w:sz w:val="24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A7031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color w:val="301D7D" w:themeColor="accent3" w:themeShade="80"/>
      <w:sz w:val="24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A7031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E1F76" w:themeColor="accent2" w:themeShade="8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A7031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E1F76" w:themeColor="accent2" w:themeShade="8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8F07D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8F07D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Macrotekst">
    <w:name w:val="macro"/>
    <w:link w:val="MacrotekstChar"/>
    <w:uiPriority w:val="99"/>
    <w:semiHidden/>
    <w:unhideWhenUsed/>
    <w:rsid w:val="006E48F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72" w:right="72"/>
    </w:pPr>
    <w:rPr>
      <w:rFonts w:ascii="Consolas" w:eastAsiaTheme="minorEastAsia" w:hAnsi="Consolas"/>
      <w:kern w:val="22"/>
      <w:szCs w:val="20"/>
      <w:lang w:eastAsia="ja-JP"/>
      <w14:ligatures w14:val="standard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6E48F3"/>
    <w:rPr>
      <w:rFonts w:ascii="Consolas" w:eastAsiaTheme="minorEastAsia" w:hAnsi="Consolas"/>
      <w:kern w:val="22"/>
      <w:szCs w:val="20"/>
      <w:lang w:eastAsia="ja-JP"/>
      <w14:ligatures w14:val="standard"/>
    </w:rPr>
  </w:style>
  <w:style w:type="paragraph" w:styleId="Koptekst">
    <w:name w:val="header"/>
    <w:basedOn w:val="Standaard"/>
    <w:link w:val="KoptekstChar"/>
    <w:uiPriority w:val="99"/>
    <w:unhideWhenUsed/>
    <w:rsid w:val="008F07DC"/>
  </w:style>
  <w:style w:type="character" w:customStyle="1" w:styleId="KoptekstChar">
    <w:name w:val="Koptekst Char"/>
    <w:basedOn w:val="Standaardalinea-lettertype"/>
    <w:link w:val="Koptekst"/>
    <w:uiPriority w:val="99"/>
    <w:rsid w:val="008F07DC"/>
  </w:style>
  <w:style w:type="paragraph" w:styleId="Voettekst">
    <w:name w:val="footer"/>
    <w:basedOn w:val="Standaard"/>
    <w:link w:val="VoettekstChar"/>
    <w:uiPriority w:val="99"/>
    <w:unhideWhenUsed/>
    <w:rsid w:val="008F07DC"/>
  </w:style>
  <w:style w:type="character" w:customStyle="1" w:styleId="VoettekstChar">
    <w:name w:val="Voettekst Char"/>
    <w:basedOn w:val="Standaardalinea-lettertype"/>
    <w:link w:val="Voettekst"/>
    <w:uiPriority w:val="99"/>
    <w:rsid w:val="008F07DC"/>
  </w:style>
  <w:style w:type="character" w:customStyle="1" w:styleId="Kop3Char">
    <w:name w:val="Kop 3 Char"/>
    <w:basedOn w:val="Standaardalinea-lettertype"/>
    <w:link w:val="Kop3"/>
    <w:uiPriority w:val="9"/>
    <w:rsid w:val="007A679B"/>
    <w:rPr>
      <w:rFonts w:asciiTheme="majorHAnsi" w:eastAsiaTheme="majorEastAsia" w:hAnsiTheme="majorHAnsi" w:cstheme="majorBidi"/>
      <w:b/>
      <w:bCs/>
      <w:caps/>
      <w:color w:val="301D7D" w:themeColor="accent3" w:themeShade="80"/>
      <w:kern w:val="22"/>
      <w:sz w:val="24"/>
      <w:szCs w:val="24"/>
      <w:lang w:eastAsia="ja-JP"/>
      <w14:ligatures w14:val="standard"/>
    </w:rPr>
  </w:style>
  <w:style w:type="paragraph" w:styleId="Titel">
    <w:name w:val="Title"/>
    <w:basedOn w:val="Standaard"/>
    <w:link w:val="TitelChar"/>
    <w:uiPriority w:val="3"/>
    <w:qFormat/>
    <w:rsid w:val="00906393"/>
    <w:pPr>
      <w:jc w:val="right"/>
    </w:pPr>
    <w:rPr>
      <w:rFonts w:asciiTheme="majorHAnsi" w:eastAsiaTheme="majorEastAsia" w:hAnsiTheme="majorHAnsi" w:cstheme="majorBidi"/>
      <w:caps/>
      <w:color w:val="752EB0" w:themeColor="accent2" w:themeShade="BF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3"/>
    <w:rsid w:val="00906393"/>
    <w:rPr>
      <w:rFonts w:asciiTheme="majorHAnsi" w:eastAsiaTheme="majorEastAsia" w:hAnsiTheme="majorHAnsi" w:cstheme="majorBidi"/>
      <w:caps/>
      <w:color w:val="752EB0" w:themeColor="accent2" w:themeShade="BF"/>
      <w:kern w:val="22"/>
      <w:sz w:val="52"/>
      <w:szCs w:val="52"/>
      <w:lang w:eastAsia="ja-JP"/>
      <w14:ligatures w14:val="standard"/>
    </w:rPr>
  </w:style>
  <w:style w:type="paragraph" w:styleId="Ondertitel">
    <w:name w:val="Subtitle"/>
    <w:basedOn w:val="Standaard"/>
    <w:link w:val="OndertitelChar"/>
    <w:uiPriority w:val="1"/>
    <w:qFormat/>
    <w:rsid w:val="00906393"/>
    <w:pPr>
      <w:jc w:val="right"/>
    </w:pPr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906393"/>
    <w:rPr>
      <w:rFonts w:asciiTheme="majorHAnsi" w:eastAsiaTheme="majorEastAsia" w:hAnsiTheme="majorHAnsi" w:cstheme="majorBidi"/>
      <w:caps/>
      <w:kern w:val="22"/>
      <w:sz w:val="28"/>
      <w:szCs w:val="28"/>
      <w:lang w:eastAsia="ja-JP"/>
      <w14:ligatures w14:val="standard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8F07DC"/>
    <w:rPr>
      <w:rFonts w:asciiTheme="majorHAnsi" w:eastAsiaTheme="majorEastAsia" w:hAnsiTheme="majorHAnsi" w:cstheme="majorBidi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8F07DC"/>
    <w:rPr>
      <w:rFonts w:asciiTheme="majorHAnsi" w:eastAsiaTheme="majorEastAsia" w:hAnsiTheme="majorHAnsi" w:cstheme="majorBidi"/>
      <w:i/>
      <w:iCs/>
      <w:szCs w:val="21"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sid w:val="008F07DC"/>
    <w:rPr>
      <w:i/>
      <w:iCs/>
      <w:color w:val="491347" w:themeColor="accent1" w:themeShade="80"/>
    </w:rPr>
  </w:style>
  <w:style w:type="paragraph" w:styleId="Citaat">
    <w:name w:val="Quote"/>
    <w:basedOn w:val="Standaard"/>
    <w:next w:val="Standaard"/>
    <w:link w:val="CitaatChar"/>
    <w:uiPriority w:val="29"/>
    <w:semiHidden/>
    <w:unhideWhenUsed/>
    <w:qFormat/>
    <w:rsid w:val="008F07DC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8F07DC"/>
    <w:rPr>
      <w:i/>
      <w:iCs/>
      <w:color w:val="404040" w:themeColor="text1" w:themeTint="BF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rsid w:val="008F07DC"/>
    <w:pPr>
      <w:pBdr>
        <w:top w:val="single" w:sz="4" w:space="10" w:color="491347" w:themeColor="accent1" w:themeShade="80"/>
        <w:bottom w:val="single" w:sz="4" w:space="10" w:color="491347" w:themeColor="accent1" w:themeShade="80"/>
      </w:pBdr>
      <w:spacing w:before="360" w:after="360"/>
      <w:jc w:val="center"/>
    </w:pPr>
    <w:rPr>
      <w:i/>
      <w:iCs/>
      <w:color w:val="491347" w:themeColor="accent1" w:themeShade="80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8F07DC"/>
    <w:rPr>
      <w:i/>
      <w:iCs/>
      <w:color w:val="491347" w:themeColor="accent1" w:themeShade="80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sid w:val="008F07DC"/>
    <w:rPr>
      <w:b/>
      <w:bCs/>
      <w:caps w:val="0"/>
      <w:smallCaps/>
      <w:color w:val="491347" w:themeColor="accent1" w:themeShade="80"/>
      <w:spacing w:val="5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8F07DC"/>
    <w:pPr>
      <w:spacing w:after="200"/>
    </w:pPr>
    <w:rPr>
      <w:i/>
      <w:iCs/>
      <w:color w:val="632E62" w:themeColor="text2"/>
      <w:szCs w:val="18"/>
    </w:rPr>
  </w:style>
  <w:style w:type="character" w:customStyle="1" w:styleId="Kop1Char">
    <w:name w:val="Kop 1 Char"/>
    <w:basedOn w:val="Standaardalinea-lettertype"/>
    <w:link w:val="Kop1"/>
    <w:uiPriority w:val="9"/>
    <w:rsid w:val="004F4B35"/>
    <w:rPr>
      <w:rFonts w:asciiTheme="majorHAnsi" w:eastAsiaTheme="majorEastAsia" w:hAnsiTheme="majorHAnsi" w:cstheme="majorBidi"/>
      <w:caps/>
      <w:color w:val="491347" w:themeColor="accent1" w:themeShade="80"/>
      <w:kern w:val="22"/>
      <w:sz w:val="28"/>
      <w:szCs w:val="28"/>
      <w:lang w:eastAsia="ja-JP"/>
      <w14:ligatures w14:val="standard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8F07DC"/>
    <w:pPr>
      <w:outlineLvl w:val="9"/>
    </w:pPr>
  </w:style>
  <w:style w:type="character" w:customStyle="1" w:styleId="Kop2Char">
    <w:name w:val="Kop 2 Char"/>
    <w:basedOn w:val="Standaardalinea-lettertype"/>
    <w:link w:val="Kop2"/>
    <w:uiPriority w:val="9"/>
    <w:rsid w:val="004F4B35"/>
    <w:rPr>
      <w:rFonts w:asciiTheme="majorHAnsi" w:eastAsiaTheme="majorEastAsia" w:hAnsiTheme="majorHAnsi" w:cstheme="majorBidi"/>
      <w:b/>
      <w:bCs/>
      <w:caps/>
      <w:color w:val="752EB0" w:themeColor="accent2" w:themeShade="BF"/>
      <w:spacing w:val="20"/>
      <w:kern w:val="22"/>
      <w:sz w:val="24"/>
      <w:szCs w:val="24"/>
      <w:lang w:eastAsia="ja-JP"/>
      <w14:ligatures w14:val="standar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F07DC"/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F07DC"/>
    <w:rPr>
      <w:rFonts w:ascii="Segoe UI" w:hAnsi="Segoe UI" w:cs="Segoe UI"/>
      <w:szCs w:val="18"/>
    </w:rPr>
  </w:style>
  <w:style w:type="paragraph" w:styleId="Bloktekst">
    <w:name w:val="Block Text"/>
    <w:basedOn w:val="Standaard"/>
    <w:uiPriority w:val="99"/>
    <w:semiHidden/>
    <w:unhideWhenUsed/>
    <w:rsid w:val="008F07DC"/>
    <w:pPr>
      <w:pBdr>
        <w:top w:val="single" w:sz="2" w:space="10" w:color="491347" w:themeColor="accent1" w:themeShade="80"/>
        <w:left w:val="single" w:sz="2" w:space="10" w:color="491347" w:themeColor="accent1" w:themeShade="80"/>
        <w:bottom w:val="single" w:sz="2" w:space="10" w:color="491347" w:themeColor="accent1" w:themeShade="80"/>
        <w:right w:val="single" w:sz="2" w:space="10" w:color="491347" w:themeColor="accent1" w:themeShade="80"/>
      </w:pBdr>
      <w:ind w:left="1152" w:right="1152"/>
    </w:pPr>
    <w:rPr>
      <w:i/>
      <w:iCs/>
      <w:color w:val="491347" w:themeColor="accent1" w:themeShade="80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8F07DC"/>
    <w:pPr>
      <w:spacing w:after="120"/>
    </w:pPr>
    <w:rPr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8F07DC"/>
    <w:rPr>
      <w:szCs w:val="16"/>
    </w:rPr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8F07DC"/>
    <w:pPr>
      <w:spacing w:after="120"/>
      <w:ind w:left="360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8F07DC"/>
    <w:rPr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F07DC"/>
    <w:rPr>
      <w:sz w:val="22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F07DC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F07DC"/>
    <w:rPr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F07D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F07DC"/>
    <w:rPr>
      <w:b/>
      <w:bCs/>
      <w:szCs w:val="20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8F07DC"/>
    <w:rPr>
      <w:rFonts w:ascii="Segoe UI" w:hAnsi="Segoe UI" w:cs="Segoe UI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8F07DC"/>
    <w:rPr>
      <w:rFonts w:ascii="Segoe UI" w:hAnsi="Segoe UI" w:cs="Segoe UI"/>
      <w:szCs w:val="16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8F07DC"/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8F07DC"/>
    <w:rPr>
      <w:szCs w:val="20"/>
    </w:rPr>
  </w:style>
  <w:style w:type="paragraph" w:styleId="Afzender">
    <w:name w:val="envelope return"/>
    <w:basedOn w:val="Standaard"/>
    <w:uiPriority w:val="99"/>
    <w:semiHidden/>
    <w:unhideWhenUsed/>
    <w:rsid w:val="008F07DC"/>
    <w:rPr>
      <w:rFonts w:asciiTheme="majorHAnsi" w:eastAsiaTheme="majorEastAsia" w:hAnsiTheme="majorHAnsi" w:cstheme="majorBidi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8F07DC"/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8F07DC"/>
    <w:rPr>
      <w:szCs w:val="20"/>
    </w:rPr>
  </w:style>
  <w:style w:type="character" w:styleId="HTMLCode">
    <w:name w:val="HTML Code"/>
    <w:basedOn w:val="Standaardalinea-lettertype"/>
    <w:uiPriority w:val="99"/>
    <w:semiHidden/>
    <w:unhideWhenUsed/>
    <w:rsid w:val="008F07DC"/>
    <w:rPr>
      <w:rFonts w:ascii="Consolas" w:hAnsi="Consolas"/>
      <w:sz w:val="22"/>
      <w:szCs w:val="20"/>
    </w:rPr>
  </w:style>
  <w:style w:type="character" w:styleId="HTML-toetsenbord">
    <w:name w:val="HTML Keyboard"/>
    <w:basedOn w:val="Standaardalinea-lettertype"/>
    <w:uiPriority w:val="99"/>
    <w:semiHidden/>
    <w:unhideWhenUsed/>
    <w:rsid w:val="008F07DC"/>
    <w:rPr>
      <w:rFonts w:ascii="Consolas" w:hAnsi="Consolas"/>
      <w:sz w:val="22"/>
      <w:szCs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8F07DC"/>
    <w:rPr>
      <w:rFonts w:ascii="Consolas" w:hAnsi="Consolas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8F07DC"/>
    <w:rPr>
      <w:rFonts w:ascii="Consolas" w:hAnsi="Consolas"/>
      <w:szCs w:val="20"/>
    </w:rPr>
  </w:style>
  <w:style w:type="character" w:styleId="HTML-schrijfmachine">
    <w:name w:val="HTML Typewriter"/>
    <w:basedOn w:val="Standaardalinea-lettertype"/>
    <w:uiPriority w:val="99"/>
    <w:semiHidden/>
    <w:unhideWhenUsed/>
    <w:rsid w:val="008F07DC"/>
    <w:rPr>
      <w:rFonts w:ascii="Consolas" w:hAnsi="Consolas"/>
      <w:sz w:val="22"/>
      <w:szCs w:val="20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8F07DC"/>
    <w:rPr>
      <w:rFonts w:ascii="Consolas" w:hAnsi="Consolas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8F07DC"/>
    <w:rPr>
      <w:rFonts w:ascii="Consolas" w:hAnsi="Consolas"/>
      <w:szCs w:val="21"/>
    </w:rPr>
  </w:style>
  <w:style w:type="table" w:customStyle="1" w:styleId="Geenranden">
    <w:name w:val="Geen randen"/>
    <w:basedOn w:val="Standaardtabel"/>
    <w:uiPriority w:val="99"/>
    <w:rsid w:val="004F4B35"/>
    <w:rPr>
      <w:rFonts w:eastAsiaTheme="minorEastAsia"/>
      <w:kern w:val="22"/>
      <w:lang w:eastAsia="ja-JP"/>
      <w14:ligatures w14:val="standard"/>
    </w:rPr>
    <w:tblPr>
      <w:tblBorders>
        <w:bottom w:val="single" w:sz="4" w:space="0" w:color="D6BBED" w:themeColor="accent2" w:themeTint="66"/>
        <w:insideH w:val="single" w:sz="4" w:space="0" w:color="D6BBED" w:themeColor="accent2" w:themeTint="66"/>
        <w:insideV w:val="single" w:sz="4" w:space="0" w:color="D6BBED" w:themeColor="accent2" w:themeTint="66"/>
      </w:tblBorders>
      <w:tblCellMar>
        <w:left w:w="72" w:type="dxa"/>
        <w:right w:w="72" w:type="dxa"/>
      </w:tblCellMar>
    </w:tblPr>
    <w:tblStylePr w:type="firstRow">
      <w:pPr>
        <w:keepNext/>
        <w:wordWrap/>
      </w:pPr>
      <w:rPr>
        <w:rFonts w:asciiTheme="majorHAnsi" w:hAnsiTheme="majorHAnsi"/>
        <w:b/>
        <w:i w:val="0"/>
        <w:caps w:val="0"/>
        <w:smallCaps w:val="0"/>
        <w:color w:val="auto"/>
        <w:sz w:val="22"/>
      </w:rPr>
      <w:tblPr/>
      <w:trPr>
        <w:tblHeader/>
      </w:trPr>
      <w:tcPr>
        <w:tcBorders>
          <w:top w:val="nil"/>
          <w:left w:val="nil"/>
          <w:bottom w:val="single" w:sz="12" w:space="0" w:color="D6BBED" w:themeColor="accent2" w:themeTint="66"/>
          <w:right w:val="nil"/>
          <w:insideH w:val="nil"/>
          <w:insideV w:val="single" w:sz="4" w:space="0" w:color="D6BBED" w:themeColor="accent2" w:themeTint="66"/>
          <w:tl2br w:val="nil"/>
          <w:tr2bl w:val="nil"/>
        </w:tcBorders>
        <w:vAlign w:val="bottom"/>
      </w:tcPr>
    </w:tblStylePr>
    <w:tblStylePr w:type="firstCol">
      <w:rPr>
        <w:b/>
        <w:i w:val="0"/>
      </w:rPr>
    </w:tblStylePr>
  </w:style>
  <w:style w:type="paragraph" w:customStyle="1" w:styleId="Logo">
    <w:name w:val="Logo"/>
    <w:basedOn w:val="Standaard"/>
    <w:uiPriority w:val="2"/>
    <w:qFormat/>
    <w:rsid w:val="00906393"/>
    <w:pPr>
      <w:spacing w:before="4500" w:after="1440"/>
      <w:jc w:val="right"/>
    </w:pPr>
    <w:rPr>
      <w:color w:val="492249" w:themeColor="text2" w:themeShade="BF"/>
      <w:sz w:val="52"/>
      <w:szCs w:val="52"/>
    </w:rPr>
  </w:style>
  <w:style w:type="paragraph" w:customStyle="1" w:styleId="Contactgegevens">
    <w:name w:val="Contactgegevens"/>
    <w:basedOn w:val="Standaard"/>
    <w:next w:val="Standaard"/>
    <w:uiPriority w:val="4"/>
    <w:qFormat/>
    <w:rsid w:val="00906393"/>
    <w:pPr>
      <w:spacing w:before="1440" w:line="360" w:lineRule="auto"/>
      <w:contextualSpacing/>
      <w:jc w:val="right"/>
    </w:pPr>
    <w:rPr>
      <w:caps/>
    </w:rPr>
  </w:style>
  <w:style w:type="paragraph" w:styleId="Lijstnummering">
    <w:name w:val="List Number"/>
    <w:basedOn w:val="Standaard"/>
    <w:uiPriority w:val="10"/>
    <w:qFormat/>
    <w:rsid w:val="00906393"/>
    <w:pPr>
      <w:numPr>
        <w:numId w:val="6"/>
      </w:numPr>
      <w:contextualSpacing/>
    </w:pPr>
  </w:style>
  <w:style w:type="character" w:styleId="Nadruk">
    <w:name w:val="Emphasis"/>
    <w:basedOn w:val="Standaardalinea-lettertype"/>
    <w:uiPriority w:val="12"/>
    <w:unhideWhenUsed/>
    <w:qFormat/>
    <w:rsid w:val="00906393"/>
    <w:rPr>
      <w:i/>
      <w:iCs/>
      <w:color w:val="595959" w:themeColor="text1" w:themeTint="A6"/>
    </w:rPr>
  </w:style>
  <w:style w:type="paragraph" w:customStyle="1" w:styleId="Voettekstgecentreerd">
    <w:name w:val="Voettekst gecentreerd"/>
    <w:basedOn w:val="Voettekst"/>
    <w:link w:val="Tekensvoorvoettekstgecentreerd"/>
    <w:uiPriority w:val="13"/>
    <w:qFormat/>
    <w:rsid w:val="00906393"/>
    <w:pPr>
      <w:jc w:val="center"/>
    </w:pPr>
  </w:style>
  <w:style w:type="character" w:customStyle="1" w:styleId="Tekensvoorvoettekstgecentreerd">
    <w:name w:val="Tekens voor voettekst gecentreerd"/>
    <w:basedOn w:val="VoettekstChar"/>
    <w:link w:val="Voettekstgecentreerd"/>
    <w:uiPriority w:val="13"/>
    <w:rsid w:val="00906393"/>
    <w:rPr>
      <w:rFonts w:eastAsiaTheme="minorEastAsia"/>
      <w:kern w:val="22"/>
      <w:lang w:eastAsia="ja-JP"/>
      <w14:ligatures w14:val="standard"/>
    </w:rPr>
  </w:style>
  <w:style w:type="paragraph" w:customStyle="1" w:styleId="Voettekstrechtsuitgelijnd">
    <w:name w:val="Voettekst rechts uitgelijnd"/>
    <w:basedOn w:val="Voettekst"/>
    <w:link w:val="Tekensvoorvoettekstrechtsuitgelijnd"/>
    <w:uiPriority w:val="13"/>
    <w:qFormat/>
    <w:rsid w:val="00906393"/>
    <w:pPr>
      <w:jc w:val="right"/>
    </w:pPr>
  </w:style>
  <w:style w:type="character" w:customStyle="1" w:styleId="Tekensvoorvoettekstrechtsuitgelijnd">
    <w:name w:val="Tekens voor voettekst rechts uitgelijnd"/>
    <w:basedOn w:val="VoettekstChar"/>
    <w:link w:val="Voettekstrechtsuitgelijnd"/>
    <w:uiPriority w:val="13"/>
    <w:rsid w:val="00906393"/>
    <w:rPr>
      <w:rFonts w:eastAsiaTheme="minorEastAsia"/>
      <w:kern w:val="22"/>
      <w:lang w:eastAsia="ja-JP"/>
      <w14:ligatures w14:val="standard"/>
    </w:rPr>
  </w:style>
  <w:style w:type="paragraph" w:styleId="Lijstopsomteken">
    <w:name w:val="List Bullet"/>
    <w:basedOn w:val="Standaard"/>
    <w:uiPriority w:val="11"/>
    <w:qFormat/>
    <w:rsid w:val="00906393"/>
    <w:pPr>
      <w:numPr>
        <w:numId w:val="17"/>
      </w:numPr>
      <w:contextualSpacing/>
    </w:pPr>
  </w:style>
  <w:style w:type="table" w:styleId="Tabelraster">
    <w:name w:val="Table Grid"/>
    <w:basedOn w:val="Standaardtabel"/>
    <w:uiPriority w:val="39"/>
    <w:rsid w:val="00AD1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4F4B35"/>
    <w:rPr>
      <w:color w:val="808080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A70318"/>
    <w:rPr>
      <w:rFonts w:asciiTheme="majorHAnsi" w:eastAsiaTheme="majorEastAsia" w:hAnsiTheme="majorHAnsi" w:cstheme="majorBidi"/>
      <w:b/>
      <w:iCs/>
      <w:color w:val="301D7D" w:themeColor="accent3" w:themeShade="80"/>
      <w:kern w:val="22"/>
      <w:sz w:val="24"/>
      <w:lang w:eastAsia="ja-JP"/>
      <w14:ligatures w14:val="standard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A70318"/>
    <w:rPr>
      <w:rFonts w:asciiTheme="majorHAnsi" w:eastAsiaTheme="majorEastAsia" w:hAnsiTheme="majorHAnsi" w:cstheme="majorBidi"/>
      <w:i/>
      <w:color w:val="301D7D" w:themeColor="accent3" w:themeShade="80"/>
      <w:kern w:val="22"/>
      <w:sz w:val="24"/>
      <w:lang w:eastAsia="ja-JP"/>
      <w14:ligatures w14:val="standard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A70318"/>
    <w:rPr>
      <w:rFonts w:asciiTheme="majorHAnsi" w:eastAsiaTheme="majorEastAsia" w:hAnsiTheme="majorHAnsi" w:cstheme="majorBidi"/>
      <w:color w:val="4E1F76" w:themeColor="accent2" w:themeShade="80"/>
      <w:kern w:val="22"/>
      <w:lang w:eastAsia="ja-JP"/>
      <w14:ligatures w14:val="standard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A70318"/>
    <w:rPr>
      <w:rFonts w:asciiTheme="majorHAnsi" w:eastAsiaTheme="majorEastAsia" w:hAnsiTheme="majorHAnsi" w:cstheme="majorBidi"/>
      <w:i/>
      <w:iCs/>
      <w:color w:val="4E1F76" w:themeColor="accent2" w:themeShade="80"/>
      <w:kern w:val="22"/>
      <w:lang w:eastAsia="ja-JP"/>
      <w14:ligatures w14:val="standard"/>
    </w:rPr>
  </w:style>
  <w:style w:type="paragraph" w:styleId="Normaalweb">
    <w:name w:val="Normal (Web)"/>
    <w:basedOn w:val="Standaard"/>
    <w:uiPriority w:val="99"/>
    <w:semiHidden/>
    <w:unhideWhenUsed/>
    <w:rsid w:val="007F46CF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:lang w:eastAsia="nl-NL"/>
      <w14:ligatures w14:val="none"/>
    </w:rPr>
  </w:style>
  <w:style w:type="character" w:styleId="Zwaar">
    <w:name w:val="Strong"/>
    <w:basedOn w:val="Standaardalinea-lettertype"/>
    <w:uiPriority w:val="22"/>
    <w:qFormat/>
    <w:rsid w:val="007F46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9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ess\AppData\Roaming\Microsoft\Templates\Plan%20voor%20doelpubliekprofilerin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E93F91A5B1F483C87B26F8DEBFCD3E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AF7F7E8-67B4-4518-94C2-4B2B52BAEE6F}"/>
      </w:docPartPr>
      <w:docPartBody>
        <w:p w:rsidR="00000000" w:rsidRDefault="008B52AB">
          <w:pPr>
            <w:pStyle w:val="BE93F91A5B1F483C87B26F8DEBFCD3E2"/>
          </w:pPr>
          <w:r w:rsidRPr="001F37E1">
            <w:rPr>
              <w:lang w:bidi="nl-NL"/>
            </w:rPr>
            <w:t>Versie</w:t>
          </w:r>
        </w:p>
      </w:docPartBody>
    </w:docPart>
    <w:docPart>
      <w:docPartPr>
        <w:name w:val="2CAB03D335444B2B977DCB45C07D36D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8B85C08-1866-498D-AE60-4BBF5DE7DEDD}"/>
      </w:docPartPr>
      <w:docPartBody>
        <w:p w:rsidR="00000000" w:rsidRDefault="008B52AB">
          <w:pPr>
            <w:pStyle w:val="2CAB03D335444B2B977DCB45C07D36D0"/>
          </w:pPr>
          <w:r w:rsidRPr="001F37E1">
            <w:rPr>
              <w:lang w:bidi="nl-NL"/>
            </w:rPr>
            <w:t>Datum</w:t>
          </w:r>
        </w:p>
      </w:docPartBody>
    </w:docPart>
    <w:docPart>
      <w:docPartPr>
        <w:name w:val="6EE78DEA5E574A75A48E8ADC1FA20B8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C5EE30A-98D0-4267-A545-52A97E288C78}"/>
      </w:docPartPr>
      <w:docPartBody>
        <w:p w:rsidR="00000000" w:rsidRDefault="008B52AB">
          <w:pPr>
            <w:pStyle w:val="6EE78DEA5E574A75A48E8ADC1FA20B8B"/>
          </w:pPr>
          <w:r w:rsidRPr="001F37E1">
            <w:rPr>
              <w:lang w:bidi="nl-NL"/>
            </w:rPr>
            <w:t>Plan voor doelpubliekprofilering</w:t>
          </w:r>
        </w:p>
      </w:docPartBody>
    </w:docPart>
    <w:docPart>
      <w:docPartPr>
        <w:name w:val="1729710CB9374849812F6E4F07CDC61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13240D9-D545-4559-A18D-B6D17B8541A0}"/>
      </w:docPartPr>
      <w:docPartBody>
        <w:p w:rsidR="00000000" w:rsidRDefault="008B52AB">
          <w:pPr>
            <w:pStyle w:val="1729710CB9374849812F6E4F07CDC61C"/>
          </w:pPr>
          <w:r w:rsidRPr="001F37E1">
            <w:rPr>
              <w:lang w:bidi="nl-NL"/>
            </w:rPr>
            <w:t>subtitel</w:t>
          </w:r>
        </w:p>
      </w:docPartBody>
    </w:docPart>
    <w:docPart>
      <w:docPartPr>
        <w:name w:val="04D0486BEBAE472593B79AD5283196E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9532EBE-8CE6-4B68-BD8C-F00E1B3BD60C}"/>
      </w:docPartPr>
      <w:docPartBody>
        <w:p w:rsidR="00000000" w:rsidRDefault="008B52AB">
          <w:pPr>
            <w:pStyle w:val="04D0486BEBAE472593B79AD5283196EB"/>
          </w:pPr>
          <w:r w:rsidRPr="001F37E1">
            <w:rPr>
              <w:lang w:bidi="nl-NL"/>
            </w:rPr>
            <w:t>Uitgereikt door</w:t>
          </w:r>
        </w:p>
      </w:docPartBody>
    </w:docPart>
    <w:docPart>
      <w:docPartPr>
        <w:name w:val="1DFDB10C18F04DCB8CD0B44D3993EAA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523EA50-0AE5-468D-8F29-1C0E3F5CDB7E}"/>
      </w:docPartPr>
      <w:docPartBody>
        <w:p w:rsidR="00000000" w:rsidRDefault="008B52AB">
          <w:pPr>
            <w:pStyle w:val="1DFDB10C18F04DCB8CD0B44D3993EAA3"/>
          </w:pPr>
          <w:r w:rsidRPr="001F37E1">
            <w:rPr>
              <w:lang w:bidi="nl-NL"/>
            </w:rPr>
            <w:t>Uw naam</w:t>
          </w:r>
        </w:p>
      </w:docPartBody>
    </w:docPart>
    <w:docPart>
      <w:docPartPr>
        <w:name w:val="4ECCF3725C2F4414B6B458042A19314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8832131-F7A6-4CFB-9B62-DE4DB99B9ED9}"/>
      </w:docPartPr>
      <w:docPartBody>
        <w:p w:rsidR="00000000" w:rsidRDefault="008B52AB">
          <w:pPr>
            <w:pStyle w:val="4ECCF3725C2F4414B6B458042A19314C"/>
          </w:pPr>
          <w:r>
            <w:rPr>
              <w:lang w:bidi="nl-NL"/>
            </w:rPr>
            <w:t>Bedrijfsn</w:t>
          </w:r>
          <w:r w:rsidRPr="001F37E1">
            <w:rPr>
              <w:lang w:bidi="nl-NL"/>
            </w:rPr>
            <w:t>aam</w:t>
          </w:r>
        </w:p>
      </w:docPartBody>
    </w:docPart>
    <w:docPart>
      <w:docPartPr>
        <w:name w:val="0A25F43F435849F5AF0B60DCBE09AB9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9086252-BDF6-4823-B513-8874B8BCB614}"/>
      </w:docPartPr>
      <w:docPartBody>
        <w:p w:rsidR="00000000" w:rsidRDefault="008B52AB">
          <w:pPr>
            <w:pStyle w:val="0A25F43F435849F5AF0B60DCBE09AB99"/>
          </w:pPr>
          <w:r w:rsidRPr="001F37E1">
            <w:rPr>
              <w:lang w:bidi="nl-NL"/>
            </w:rPr>
            <w:t>Bedrijfsadres</w:t>
          </w:r>
        </w:p>
      </w:docPartBody>
    </w:docPart>
    <w:docPart>
      <w:docPartPr>
        <w:name w:val="9BA4B916FC8B41669A734E272D442F9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DA9A021-48C3-4E5F-A67B-6269C1033E6F}"/>
      </w:docPartPr>
      <w:docPartBody>
        <w:p w:rsidR="00000000" w:rsidRDefault="008B52AB">
          <w:pPr>
            <w:pStyle w:val="9BA4B916FC8B41669A734E272D442F90"/>
          </w:pPr>
          <w:r w:rsidRPr="001F37E1">
            <w:rPr>
              <w:lang w:bidi="nl-NL"/>
            </w:rPr>
            <w:t>Plan voor doelpubliekprofilering</w:t>
          </w:r>
        </w:p>
      </w:docPartBody>
    </w:docPart>
    <w:docPart>
      <w:docPartPr>
        <w:name w:val="44169834769B4535A92075D4AAB5026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E6D77D2-0201-4D90-965F-81605632103A}"/>
      </w:docPartPr>
      <w:docPartBody>
        <w:p w:rsidR="00000000" w:rsidRDefault="008B52AB">
          <w:pPr>
            <w:pStyle w:val="44169834769B4535A92075D4AAB5026E"/>
          </w:pPr>
          <w:r w:rsidRPr="001F37E1">
            <w:rPr>
              <w:lang w:bidi="nl-NL"/>
            </w:rPr>
            <w:t>Waarnemingen van consumenten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E25"/>
    <w:rsid w:val="008B52AB"/>
    <w:rsid w:val="00E5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E93F91A5B1F483C87B26F8DEBFCD3E2">
    <w:name w:val="BE93F91A5B1F483C87B26F8DEBFCD3E2"/>
  </w:style>
  <w:style w:type="paragraph" w:customStyle="1" w:styleId="C382F367B83048A3B4343A4B3F8C20EB">
    <w:name w:val="C382F367B83048A3B4343A4B3F8C20EB"/>
  </w:style>
  <w:style w:type="paragraph" w:customStyle="1" w:styleId="2CAB03D335444B2B977DCB45C07D36D0">
    <w:name w:val="2CAB03D335444B2B977DCB45C07D36D0"/>
  </w:style>
  <w:style w:type="paragraph" w:customStyle="1" w:styleId="6EE78DEA5E574A75A48E8ADC1FA20B8B">
    <w:name w:val="6EE78DEA5E574A75A48E8ADC1FA20B8B"/>
  </w:style>
  <w:style w:type="paragraph" w:customStyle="1" w:styleId="1729710CB9374849812F6E4F07CDC61C">
    <w:name w:val="1729710CB9374849812F6E4F07CDC61C"/>
  </w:style>
  <w:style w:type="paragraph" w:customStyle="1" w:styleId="04D0486BEBAE472593B79AD5283196EB">
    <w:name w:val="04D0486BEBAE472593B79AD5283196EB"/>
  </w:style>
  <w:style w:type="paragraph" w:customStyle="1" w:styleId="1DFDB10C18F04DCB8CD0B44D3993EAA3">
    <w:name w:val="1DFDB10C18F04DCB8CD0B44D3993EAA3"/>
  </w:style>
  <w:style w:type="paragraph" w:customStyle="1" w:styleId="4ECCF3725C2F4414B6B458042A19314C">
    <w:name w:val="4ECCF3725C2F4414B6B458042A19314C"/>
  </w:style>
  <w:style w:type="paragraph" w:customStyle="1" w:styleId="0A25F43F435849F5AF0B60DCBE09AB99">
    <w:name w:val="0A25F43F435849F5AF0B60DCBE09AB99"/>
  </w:style>
  <w:style w:type="paragraph" w:customStyle="1" w:styleId="9BA4B916FC8B41669A734E272D442F90">
    <w:name w:val="9BA4B916FC8B41669A734E272D442F90"/>
  </w:style>
  <w:style w:type="paragraph" w:customStyle="1" w:styleId="B7E4D58E28C34ACBB841604ABFBB6557">
    <w:name w:val="B7E4D58E28C34ACBB841604ABFBB6557"/>
  </w:style>
  <w:style w:type="paragraph" w:customStyle="1" w:styleId="BF168E26DCC04B0EABFD316741B20FBA">
    <w:name w:val="BF168E26DCC04B0EABFD316741B20FBA"/>
  </w:style>
  <w:style w:type="paragraph" w:customStyle="1" w:styleId="C7627C9F6EA04FD0B81A605D9CA2DF09">
    <w:name w:val="C7627C9F6EA04FD0B81A605D9CA2DF09"/>
  </w:style>
  <w:style w:type="paragraph" w:customStyle="1" w:styleId="DA107A85346A40ADAF19CFD2AEFB3E2A">
    <w:name w:val="DA107A85346A40ADAF19CFD2AEFB3E2A"/>
  </w:style>
  <w:style w:type="paragraph" w:customStyle="1" w:styleId="2E25ABD96F274BED81CDD85D84CCCC04">
    <w:name w:val="2E25ABD96F274BED81CDD85D84CCCC04"/>
  </w:style>
  <w:style w:type="paragraph" w:customStyle="1" w:styleId="5DC1D709C13344A1845A32939CD197AF">
    <w:name w:val="5DC1D709C13344A1845A32939CD197AF"/>
  </w:style>
  <w:style w:type="paragraph" w:customStyle="1" w:styleId="65C493C86E2447E5B49E9398966DB104">
    <w:name w:val="65C493C86E2447E5B49E9398966DB104"/>
  </w:style>
  <w:style w:type="character" w:styleId="Nadruk">
    <w:name w:val="Emphasis"/>
    <w:basedOn w:val="Standaardalinea-lettertype"/>
    <w:uiPriority w:val="12"/>
    <w:unhideWhenUsed/>
    <w:qFormat/>
    <w:rPr>
      <w:i/>
      <w:iCs/>
      <w:color w:val="595959" w:themeColor="text1" w:themeTint="A6"/>
    </w:rPr>
  </w:style>
  <w:style w:type="paragraph" w:customStyle="1" w:styleId="BE190975D100447BA7005606E623D30D">
    <w:name w:val="BE190975D100447BA7005606E623D30D"/>
  </w:style>
  <w:style w:type="paragraph" w:customStyle="1" w:styleId="771E8EE0C9EA4705969A71F9FE31114B">
    <w:name w:val="771E8EE0C9EA4705969A71F9FE31114B"/>
  </w:style>
  <w:style w:type="paragraph" w:customStyle="1" w:styleId="956AD45DADF1444A84D7A199681BEC92">
    <w:name w:val="956AD45DADF1444A84D7A199681BEC92"/>
  </w:style>
  <w:style w:type="paragraph" w:customStyle="1" w:styleId="86B9E70748A04B4FB23F10D444799A5A">
    <w:name w:val="86B9E70748A04B4FB23F10D444799A5A"/>
  </w:style>
  <w:style w:type="paragraph" w:customStyle="1" w:styleId="22AF76D275714FA1AD22485824A77F90">
    <w:name w:val="22AF76D275714FA1AD22485824A77F90"/>
  </w:style>
  <w:style w:type="paragraph" w:customStyle="1" w:styleId="5BBC2CB0754B4088962E09CF78739F9E">
    <w:name w:val="5BBC2CB0754B4088962E09CF78739F9E"/>
  </w:style>
  <w:style w:type="paragraph" w:customStyle="1" w:styleId="786C6E96BE43414E97DA12E6837110B9">
    <w:name w:val="786C6E96BE43414E97DA12E6837110B9"/>
  </w:style>
  <w:style w:type="paragraph" w:customStyle="1" w:styleId="1449918D5605458FA881FBCFC9BD312A">
    <w:name w:val="1449918D5605458FA881FBCFC9BD312A"/>
  </w:style>
  <w:style w:type="paragraph" w:customStyle="1" w:styleId="69B8FAC41A9D4EB8B52D1AAF13F21882">
    <w:name w:val="69B8FAC41A9D4EB8B52D1AAF13F21882"/>
  </w:style>
  <w:style w:type="paragraph" w:customStyle="1" w:styleId="AD8AC412507442E99A0B5CB697F425C7">
    <w:name w:val="AD8AC412507442E99A0B5CB697F425C7"/>
  </w:style>
  <w:style w:type="paragraph" w:customStyle="1" w:styleId="23B7F8C1549B4B6A887409B796B91955">
    <w:name w:val="23B7F8C1549B4B6A887409B796B91955"/>
  </w:style>
  <w:style w:type="paragraph" w:customStyle="1" w:styleId="CECC635F53E145ED96471D7FC6492246">
    <w:name w:val="CECC635F53E145ED96471D7FC6492246"/>
  </w:style>
  <w:style w:type="paragraph" w:customStyle="1" w:styleId="0F49964207E44F55ACF4DF4F1D169145">
    <w:name w:val="0F49964207E44F55ACF4DF4F1D169145"/>
  </w:style>
  <w:style w:type="paragraph" w:customStyle="1" w:styleId="C4EFBB3F60524A71A9310023328992B2">
    <w:name w:val="C4EFBB3F60524A71A9310023328992B2"/>
  </w:style>
  <w:style w:type="paragraph" w:customStyle="1" w:styleId="595CEE01198346CE8B01BD4D718A1FCC">
    <w:name w:val="595CEE01198346CE8B01BD4D718A1FCC"/>
  </w:style>
  <w:style w:type="paragraph" w:customStyle="1" w:styleId="47DD08659A0B4EF1B4AC4338C051BC8D">
    <w:name w:val="47DD08659A0B4EF1B4AC4338C051BC8D"/>
  </w:style>
  <w:style w:type="paragraph" w:customStyle="1" w:styleId="E5565A4E11574B0FA42AE8036C8DD12C">
    <w:name w:val="E5565A4E11574B0FA42AE8036C8DD12C"/>
  </w:style>
  <w:style w:type="paragraph" w:customStyle="1" w:styleId="D8A452B5563D4C22906E88021D120F6A">
    <w:name w:val="D8A452B5563D4C22906E88021D120F6A"/>
  </w:style>
  <w:style w:type="paragraph" w:customStyle="1" w:styleId="48529888E48C4B55A2EF5A0D35C9A5CE">
    <w:name w:val="48529888E48C4B55A2EF5A0D35C9A5CE"/>
  </w:style>
  <w:style w:type="paragraph" w:customStyle="1" w:styleId="D4E892155B9742D5BE21E3DD3595DC92">
    <w:name w:val="D4E892155B9742D5BE21E3DD3595DC92"/>
  </w:style>
  <w:style w:type="paragraph" w:customStyle="1" w:styleId="A381C5781D444BF8A0FBD8AED5820375">
    <w:name w:val="A381C5781D444BF8A0FBD8AED5820375"/>
  </w:style>
  <w:style w:type="paragraph" w:customStyle="1" w:styleId="CBB173B303144A3F91BAD68E1506A8D6">
    <w:name w:val="CBB173B303144A3F91BAD68E1506A8D6"/>
  </w:style>
  <w:style w:type="paragraph" w:customStyle="1" w:styleId="B4CEE3F42F7E4A36BC75176DE8D11CB6">
    <w:name w:val="B4CEE3F42F7E4A36BC75176DE8D11CB6"/>
  </w:style>
  <w:style w:type="paragraph" w:customStyle="1" w:styleId="6D82D394843548EA8197F47DCBD205BA">
    <w:name w:val="6D82D394843548EA8197F47DCBD205BA"/>
  </w:style>
  <w:style w:type="paragraph" w:customStyle="1" w:styleId="44169834769B4535A92075D4AAB5026E">
    <w:name w:val="44169834769B4535A92075D4AAB5026E"/>
  </w:style>
  <w:style w:type="paragraph" w:customStyle="1" w:styleId="D2C174129ACA483B9CCEBAB5ACEF6315">
    <w:name w:val="D2C174129ACA483B9CCEBAB5ACEF6315"/>
  </w:style>
  <w:style w:type="paragraph" w:customStyle="1" w:styleId="CD8A15A9F68445708FBF352FC0084B4A">
    <w:name w:val="CD8A15A9F68445708FBF352FC0084B4A"/>
  </w:style>
  <w:style w:type="paragraph" w:customStyle="1" w:styleId="C2AFF0A7472849AA91C776EB03E106E9">
    <w:name w:val="C2AFF0A7472849AA91C776EB03E106E9"/>
  </w:style>
  <w:style w:type="paragraph" w:customStyle="1" w:styleId="584393E83B154651BF13D6A8DFABBE52">
    <w:name w:val="584393E83B154651BF13D6A8DFABBE52"/>
  </w:style>
  <w:style w:type="paragraph" w:customStyle="1" w:styleId="EACC97A71DE84A51837C64FD15E8C8FE">
    <w:name w:val="EACC97A71DE84A51837C64FD15E8C8FE"/>
  </w:style>
  <w:style w:type="paragraph" w:customStyle="1" w:styleId="752A14BDF2504E7DA37B860F696118C6">
    <w:name w:val="752A14BDF2504E7DA37B860F696118C6"/>
  </w:style>
  <w:style w:type="paragraph" w:customStyle="1" w:styleId="6C687C51F99C4D5391D12BFC5B33C193">
    <w:name w:val="6C687C51F99C4D5391D12BFC5B33C193"/>
  </w:style>
  <w:style w:type="paragraph" w:customStyle="1" w:styleId="099509C684FF439B86C2EDC74ACBAB87">
    <w:name w:val="099509C684FF439B86C2EDC74ACBAB87"/>
  </w:style>
  <w:style w:type="paragraph" w:customStyle="1" w:styleId="B7B6FE2777F24267BE894C97269F7151">
    <w:name w:val="B7B6FE2777F24267BE894C97269F7151"/>
  </w:style>
  <w:style w:type="paragraph" w:customStyle="1" w:styleId="8DA1757F7230443C86272D7740231C07">
    <w:name w:val="8DA1757F7230443C86272D7740231C07"/>
  </w:style>
  <w:style w:type="paragraph" w:customStyle="1" w:styleId="4D535F98E1E74CECB04C77B5775C7709">
    <w:name w:val="4D535F98E1E74CECB04C77B5775C7709"/>
  </w:style>
  <w:style w:type="paragraph" w:customStyle="1" w:styleId="EFA2F6306DE94509A43CDF423C049A95">
    <w:name w:val="EFA2F6306DE94509A43CDF423C049A95"/>
  </w:style>
  <w:style w:type="paragraph" w:customStyle="1" w:styleId="90467D5E309248E6BF6DCF0079C7800A">
    <w:name w:val="90467D5E309248E6BF6DCF0079C7800A"/>
  </w:style>
  <w:style w:type="paragraph" w:customStyle="1" w:styleId="77C9FEC5AE884911A1712F7680084C22">
    <w:name w:val="77C9FEC5AE884911A1712F7680084C22"/>
  </w:style>
  <w:style w:type="paragraph" w:customStyle="1" w:styleId="8C35FA36E0944DC88F033392C27D15CA">
    <w:name w:val="8C35FA36E0944DC88F033392C27D15CA"/>
  </w:style>
  <w:style w:type="paragraph" w:customStyle="1" w:styleId="F56DF80A011C412DB59D1F0D0BA18ABC">
    <w:name w:val="F56DF80A011C412DB59D1F0D0BA18ABC"/>
  </w:style>
  <w:style w:type="paragraph" w:customStyle="1" w:styleId="F15E625C75D0425AB8F24F1039964133">
    <w:name w:val="F15E625C75D0425AB8F24F1039964133"/>
  </w:style>
  <w:style w:type="paragraph" w:customStyle="1" w:styleId="EF34AD2A78074ABF9B08D9D3BB70E05C">
    <w:name w:val="EF34AD2A78074ABF9B08D9D3BB70E05C"/>
  </w:style>
  <w:style w:type="paragraph" w:customStyle="1" w:styleId="114CE91894A041AC869B8A6D0CF8541A">
    <w:name w:val="114CE91894A041AC869B8A6D0CF8541A"/>
  </w:style>
  <w:style w:type="paragraph" w:customStyle="1" w:styleId="716FB5A7717A4FA0930FCD55F2D0F4B5">
    <w:name w:val="716FB5A7717A4FA0930FCD55F2D0F4B5"/>
  </w:style>
  <w:style w:type="paragraph" w:customStyle="1" w:styleId="D91D9FAB2BF4456EB591F5554856CABF">
    <w:name w:val="D91D9FAB2BF4456EB591F5554856CABF"/>
  </w:style>
  <w:style w:type="paragraph" w:customStyle="1" w:styleId="407C7562DF2742E08AA2DC3C70E20B13">
    <w:name w:val="407C7562DF2742E08AA2DC3C70E20B13"/>
  </w:style>
  <w:style w:type="paragraph" w:customStyle="1" w:styleId="10FEF218D352414CB56E39FA6048E88E">
    <w:name w:val="10FEF218D352414CB56E39FA6048E88E"/>
  </w:style>
  <w:style w:type="paragraph" w:customStyle="1" w:styleId="F7CFD4AAA6F843F1A1DE63986D680AA2">
    <w:name w:val="F7CFD4AAA6F843F1A1DE63986D680AA2"/>
  </w:style>
  <w:style w:type="paragraph" w:customStyle="1" w:styleId="D3DA1E5FAB1C4AC1B06549055CE1593F">
    <w:name w:val="D3DA1E5FAB1C4AC1B06549055CE1593F"/>
  </w:style>
  <w:style w:type="paragraph" w:customStyle="1" w:styleId="CB6BDE96F9CE43FF99BF020F8B050D0A">
    <w:name w:val="CB6BDE96F9CE43FF99BF020F8B050D0A"/>
  </w:style>
  <w:style w:type="paragraph" w:customStyle="1" w:styleId="F59135CB0730448F8B0F59679FE4F3D0">
    <w:name w:val="F59135CB0730448F8B0F59679FE4F3D0"/>
  </w:style>
  <w:style w:type="paragraph" w:customStyle="1" w:styleId="FC61D3F4326D4602B4575B46850C0285">
    <w:name w:val="FC61D3F4326D4602B4575B46850C0285"/>
  </w:style>
  <w:style w:type="paragraph" w:customStyle="1" w:styleId="BBD8B51CB5FC45C482DD6E40322C739D">
    <w:name w:val="BBD8B51CB5FC45C482DD6E40322C739D"/>
  </w:style>
  <w:style w:type="paragraph" w:customStyle="1" w:styleId="BA527251C8044653A96B1391BA2B1618">
    <w:name w:val="BA527251C8044653A96B1391BA2B1618"/>
  </w:style>
  <w:style w:type="paragraph" w:customStyle="1" w:styleId="A6C720FB55984159A79FA911441678FC">
    <w:name w:val="A6C720FB55984159A79FA911441678FC"/>
  </w:style>
  <w:style w:type="paragraph" w:customStyle="1" w:styleId="52DDB623760D4AF6AF3F59801F017C06">
    <w:name w:val="52DDB623760D4AF6AF3F59801F017C06"/>
  </w:style>
  <w:style w:type="paragraph" w:customStyle="1" w:styleId="1BEEC27992BF42019364476F71A894BD">
    <w:name w:val="1BEEC27992BF42019364476F71A894BD"/>
  </w:style>
  <w:style w:type="paragraph" w:customStyle="1" w:styleId="597004570891441480113EBBE838C693">
    <w:name w:val="597004570891441480113EBBE838C693"/>
  </w:style>
  <w:style w:type="paragraph" w:customStyle="1" w:styleId="24EB6501E276440FB8A11FCB3FE45DE4">
    <w:name w:val="24EB6501E276440FB8A11FCB3FE45DE4"/>
  </w:style>
  <w:style w:type="paragraph" w:customStyle="1" w:styleId="1926D7C91911472CAD31CF6D92747F71">
    <w:name w:val="1926D7C91911472CAD31CF6D92747F71"/>
  </w:style>
  <w:style w:type="paragraph" w:customStyle="1" w:styleId="56FB3DB822A94DDCB64A69BBBAE59DEE">
    <w:name w:val="56FB3DB822A94DDCB64A69BBBAE59DEE"/>
  </w:style>
  <w:style w:type="paragraph" w:customStyle="1" w:styleId="272B8C1CA74940BD8806CB06F7DADAA6">
    <w:name w:val="272B8C1CA74940BD8806CB06F7DADAA6"/>
  </w:style>
  <w:style w:type="paragraph" w:customStyle="1" w:styleId="3C17B2170C064669A287A0CF208640E1">
    <w:name w:val="3C17B2170C064669A287A0CF208640E1"/>
  </w:style>
  <w:style w:type="paragraph" w:customStyle="1" w:styleId="41E1C627664D4B34BE2F5C0D8225A723">
    <w:name w:val="41E1C627664D4B34BE2F5C0D8225A723"/>
  </w:style>
  <w:style w:type="paragraph" w:customStyle="1" w:styleId="050EA407E9ED4E7699D758ACA1E71E35">
    <w:name w:val="050EA407E9ED4E7699D758ACA1E71E35"/>
  </w:style>
  <w:style w:type="paragraph" w:customStyle="1" w:styleId="E4E5D56B5A1940A19FFDDBEDD7F05B72">
    <w:name w:val="E4E5D56B5A1940A19FFDDBEDD7F05B72"/>
  </w:style>
  <w:style w:type="paragraph" w:customStyle="1" w:styleId="91F8A50F65DA46419593D183D1CD618F">
    <w:name w:val="91F8A50F65DA46419593D183D1CD618F"/>
  </w:style>
  <w:style w:type="paragraph" w:customStyle="1" w:styleId="20FE1C3DE761446EAD507ED6FDE101FC">
    <w:name w:val="20FE1C3DE761446EAD507ED6FDE101FC"/>
  </w:style>
  <w:style w:type="paragraph" w:customStyle="1" w:styleId="7A364D5E30E24336AF155FDEC726D7FB">
    <w:name w:val="7A364D5E30E24336AF155FDEC726D7FB"/>
  </w:style>
  <w:style w:type="paragraph" w:customStyle="1" w:styleId="B069181F90054369B99E2CE5E4DBF595">
    <w:name w:val="B069181F90054369B99E2CE5E4DBF595"/>
  </w:style>
  <w:style w:type="paragraph" w:customStyle="1" w:styleId="73F8D437838543E5A3C88A18D9A5DBFC">
    <w:name w:val="73F8D437838543E5A3C88A18D9A5DBFC"/>
    <w:rsid w:val="00E53E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Theme1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jupiterweg 26-28
3893 GD Zeewolde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 voor doelpubliekprofilering</Template>
  <TotalTime>19</TotalTime>
  <Pages>3</Pages>
  <Words>838</Words>
  <Characters>4612</Characters>
  <Application>Microsoft Office Word</Application>
  <DocSecurity>0</DocSecurity>
  <Lines>38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kdv de vlinderboom zeewolde</Company>
  <LinksUpToDate>false</LinksUpToDate>
  <CharactersWithSpaces>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Klachtenregeling De Vlinderboom</dc:title>
  <dc:subject>kinderopvang</dc:subject>
  <dc:creator>Thessa van dijk</dc:creator>
  <cp:keywords>thessa van Dijk</cp:keywords>
  <dc:description>01-07-2020</dc:description>
  <cp:lastModifiedBy>Thessa van dijk</cp:lastModifiedBy>
  <cp:revision>1</cp:revision>
  <dcterms:created xsi:type="dcterms:W3CDTF">2020-07-14T13:20:00Z</dcterms:created>
  <dcterms:modified xsi:type="dcterms:W3CDTF">2020-07-14T13:39:00Z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ScenarioTags">
    <vt:lpwstr/>
  </property>
  <property fmtid="{D5CDD505-2E9C-101B-9397-08002B2CF9AE}" pid="4" name="CampaignTags">
    <vt:lpwstr/>
  </property>
  <property fmtid="{D5CDD505-2E9C-101B-9397-08002B2CF9AE}" pid="5" name="ContentTypeId">
    <vt:lpwstr>0x010100AA3F7D94069FF64A86F7DFF56D60E3BE</vt:lpwstr>
  </property>
  <property fmtid="{D5CDD505-2E9C-101B-9397-08002B2CF9AE}" pid="6" name="FeatureTags">
    <vt:lpwstr/>
  </property>
  <property fmtid="{D5CDD505-2E9C-101B-9397-08002B2CF9AE}" pid="7" name="LocalizationTags">
    <vt:lpwstr/>
  </property>
</Properties>
</file>